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C6" w:rsidRPr="00C31F0F" w:rsidRDefault="00A572C6" w:rsidP="006A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31F0F">
        <w:rPr>
          <w:b/>
        </w:rPr>
        <w:t>QUESTIONNAIRE INTRODUCTIF</w:t>
      </w:r>
    </w:p>
    <w:p w:rsidR="00A572C6" w:rsidRDefault="00A572C6" w:rsidP="006A3EE4"/>
    <w:p w:rsidR="00A572C6" w:rsidRPr="00C31F0F" w:rsidRDefault="00A572C6" w:rsidP="006A3EE4"/>
    <w:p w:rsidR="00A572C6" w:rsidRDefault="00A572C6" w:rsidP="00E2301B">
      <w:pPr>
        <w:numPr>
          <w:ilvl w:val="0"/>
          <w:numId w:val="1"/>
        </w:numPr>
      </w:pPr>
      <w:r>
        <w:t>Combien de films sont-ils produits par an en France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Combien d’entrée ont été réalisées en France en 2012 dans les cinémas français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Quelle est la tranche d’âge qui se rend le plus au cinéma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Les femmes sont-elles plus nombreuses que les hommes à se rendre au cinéma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Quel est le coût moyen d’un film produit en France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Citez des films dont le sujet porte sur un phénomène économique</w:t>
      </w:r>
    </w:p>
    <w:p w:rsidR="00A572C6" w:rsidRDefault="00A572C6" w:rsidP="00E2301B"/>
    <w:p w:rsidR="00A572C6" w:rsidRDefault="00A572C6" w:rsidP="00E2301B"/>
    <w:p w:rsidR="00A572C6" w:rsidRDefault="00A572C6" w:rsidP="00E2301B"/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Quel était l’acteur français le mieux payé en 2013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Quel est le film ayant fait le plus d’entrée en France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Quel est le prix moyen d’une place de cinéma ?</w:t>
      </w:r>
    </w:p>
    <w:p w:rsidR="00A572C6" w:rsidRDefault="00A572C6" w:rsidP="00E2301B"/>
    <w:p w:rsidR="00A572C6" w:rsidRDefault="00A572C6" w:rsidP="00E2301B">
      <w:pPr>
        <w:numPr>
          <w:ilvl w:val="0"/>
          <w:numId w:val="1"/>
        </w:numPr>
      </w:pPr>
      <w:r>
        <w:t>Quelle est la part de marché des films français en France ?</w:t>
      </w:r>
    </w:p>
    <w:sectPr w:rsidR="00A572C6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ADB"/>
    <w:multiLevelType w:val="multilevel"/>
    <w:tmpl w:val="AC5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30C8F"/>
    <w:multiLevelType w:val="multilevel"/>
    <w:tmpl w:val="E1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36E98"/>
    <w:multiLevelType w:val="hybridMultilevel"/>
    <w:tmpl w:val="F462DDCE"/>
    <w:lvl w:ilvl="0" w:tplc="333A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5426CE"/>
    <w:multiLevelType w:val="multilevel"/>
    <w:tmpl w:val="CFF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56FD8"/>
    <w:multiLevelType w:val="hybridMultilevel"/>
    <w:tmpl w:val="F462DDCE"/>
    <w:lvl w:ilvl="0" w:tplc="333A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583D52"/>
    <w:multiLevelType w:val="multilevel"/>
    <w:tmpl w:val="6DB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E4"/>
    <w:rsid w:val="003937E7"/>
    <w:rsid w:val="003C4519"/>
    <w:rsid w:val="00543BD9"/>
    <w:rsid w:val="00594931"/>
    <w:rsid w:val="006A3EE4"/>
    <w:rsid w:val="007061DF"/>
    <w:rsid w:val="007B5B9F"/>
    <w:rsid w:val="009B698A"/>
    <w:rsid w:val="009C79C8"/>
    <w:rsid w:val="00A572C6"/>
    <w:rsid w:val="00A7776B"/>
    <w:rsid w:val="00A82943"/>
    <w:rsid w:val="00A832DF"/>
    <w:rsid w:val="00C31F0F"/>
    <w:rsid w:val="00C77762"/>
    <w:rsid w:val="00C92A38"/>
    <w:rsid w:val="00E2301B"/>
    <w:rsid w:val="00E644A3"/>
    <w:rsid w:val="00EB43A8"/>
    <w:rsid w:val="00EC1506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4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777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9"/>
    <w:qFormat/>
    <w:rsid w:val="00A7776B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7776B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76B"/>
    <w:rPr>
      <w:rFonts w:ascii="Times" w:hAnsi="Times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EE4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rsid w:val="006A3E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A3EE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6A3EE4"/>
    <w:rPr>
      <w:rFonts w:cs="Times New Roman"/>
      <w:b/>
      <w:bCs/>
    </w:rPr>
  </w:style>
  <w:style w:type="character" w:customStyle="1" w:styleId="prix">
    <w:name w:val="prix"/>
    <w:basedOn w:val="DefaultParagraphFont"/>
    <w:uiPriority w:val="99"/>
    <w:rsid w:val="00A7776B"/>
    <w:rPr>
      <w:rFonts w:cs="Times New Roman"/>
    </w:rPr>
  </w:style>
  <w:style w:type="character" w:customStyle="1" w:styleId="cotation">
    <w:name w:val="cotation"/>
    <w:basedOn w:val="DefaultParagraphFont"/>
    <w:uiPriority w:val="99"/>
    <w:rsid w:val="007B5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INTRODUCTIF</dc:title>
  <dc:subject/>
  <dc:creator>renaud chartoire</dc:creator>
  <cp:keywords/>
  <dc:description/>
  <cp:lastModifiedBy>RenaudSophie</cp:lastModifiedBy>
  <cp:revision>2</cp:revision>
  <dcterms:created xsi:type="dcterms:W3CDTF">2013-10-03T20:16:00Z</dcterms:created>
  <dcterms:modified xsi:type="dcterms:W3CDTF">2013-10-03T20:16:00Z</dcterms:modified>
</cp:coreProperties>
</file>