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6" w:rsidRPr="00E7498B" w:rsidRDefault="00E552B6" w:rsidP="00E7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1 : QUELLES SONT LES SOURCES DE LA CROISSANCE ECONOMIQUE ?</w:t>
      </w:r>
    </w:p>
    <w:p w:rsidR="00E552B6" w:rsidRDefault="00E552B6"/>
    <w:p w:rsidR="00E552B6" w:rsidRDefault="00E552B6"/>
    <w:p w:rsidR="00E552B6" w:rsidRPr="00E7498B" w:rsidRDefault="00E552B6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E552B6" w:rsidRDefault="00E552B6">
      <w:r w:rsidRPr="00397D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50.6pt;height:154.2pt;visibility:visible">
            <v:imagedata r:id="rId4" o:title=""/>
          </v:shape>
        </w:pict>
      </w:r>
    </w:p>
    <w:p w:rsidR="00E552B6" w:rsidRDefault="00E552B6"/>
    <w:p w:rsidR="00E552B6" w:rsidRDefault="00E552B6">
      <w:pPr>
        <w:rPr>
          <w:b/>
          <w:u w:val="single"/>
        </w:rPr>
      </w:pPr>
    </w:p>
    <w:p w:rsidR="00E552B6" w:rsidRDefault="00E552B6">
      <w:pPr>
        <w:rPr>
          <w:b/>
          <w:u w:val="single"/>
        </w:rPr>
      </w:pPr>
    </w:p>
    <w:p w:rsidR="00E552B6" w:rsidRDefault="00E552B6">
      <w:pPr>
        <w:rPr>
          <w:b/>
          <w:u w:val="single"/>
        </w:rPr>
      </w:pPr>
    </w:p>
    <w:p w:rsidR="00E552B6" w:rsidRPr="00E7498B" w:rsidRDefault="00E552B6">
      <w:pPr>
        <w:rPr>
          <w:b/>
          <w:u w:val="single"/>
        </w:rPr>
      </w:pPr>
      <w:bookmarkStart w:id="0" w:name="_GoBack"/>
      <w:bookmarkEnd w:id="0"/>
    </w:p>
    <w:sectPr w:rsidR="00E552B6" w:rsidRPr="00E7498B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98B"/>
    <w:rsid w:val="00115242"/>
    <w:rsid w:val="001B7E4C"/>
    <w:rsid w:val="00295010"/>
    <w:rsid w:val="00397D04"/>
    <w:rsid w:val="004331B1"/>
    <w:rsid w:val="00441A85"/>
    <w:rsid w:val="0057408E"/>
    <w:rsid w:val="00574C0A"/>
    <w:rsid w:val="008F1A0F"/>
    <w:rsid w:val="00A82943"/>
    <w:rsid w:val="00B022CA"/>
    <w:rsid w:val="00C92A38"/>
    <w:rsid w:val="00E552B6"/>
    <w:rsid w:val="00E7498B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8B"/>
    <w:rPr>
      <w:rFonts w:ascii="Lucida Grande" w:hAnsi="Lucida Grande" w:cs="Lucida Grande"/>
      <w:sz w:val="18"/>
      <w:szCs w:val="18"/>
      <w:lang w:val="fr-FR"/>
    </w:rPr>
  </w:style>
  <w:style w:type="paragraph" w:customStyle="1" w:styleId="17QuestionDeCours">
    <w:name w:val="17_QuestionDeCours"/>
    <w:uiPriority w:val="99"/>
    <w:rsid w:val="008F1A0F"/>
    <w:pPr>
      <w:keepLines/>
      <w:widowControl w:val="0"/>
      <w:pBdr>
        <w:top w:val="single" w:sz="20" w:space="1" w:color="FF0000"/>
        <w:left w:val="single" w:sz="20" w:space="1" w:color="FF0000"/>
        <w:bottom w:val="single" w:sz="20" w:space="1" w:color="FF0000"/>
        <w:right w:val="single" w:sz="20" w:space="1" w:color="FF0000"/>
      </w:pBdr>
      <w:suppressAutoHyphens/>
      <w:spacing w:after="113"/>
    </w:pPr>
    <w:rPr>
      <w:rFonts w:ascii="Arial Narrow" w:hAnsi="Arial Narrow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</Words>
  <Characters>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: QUELLES SONT LES SOURCES DE LA CROISSANCE ECONOMIQUE </dc:title>
  <dc:subject/>
  <dc:creator>renaud chartoire</dc:creator>
  <cp:keywords/>
  <dc:description/>
  <cp:lastModifiedBy>RenaudSophie</cp:lastModifiedBy>
  <cp:revision>2</cp:revision>
  <dcterms:created xsi:type="dcterms:W3CDTF">2014-07-07T16:11:00Z</dcterms:created>
  <dcterms:modified xsi:type="dcterms:W3CDTF">2014-07-07T16:11:00Z</dcterms:modified>
</cp:coreProperties>
</file>