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F4" w:rsidRPr="000B1548" w:rsidRDefault="007B27F4" w:rsidP="000B1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B1548">
        <w:rPr>
          <w:rFonts w:ascii="Times New Roman" w:hAnsi="Times New Roman"/>
          <w:b/>
          <w:bCs/>
          <w:sz w:val="24"/>
          <w:szCs w:val="24"/>
        </w:rPr>
        <w:t>PLAN CHAPITRE 1 : QUELLES SONT LES SOURCES DE LA CROISSANCE ECONOMIQUE ?</w:t>
      </w:r>
    </w:p>
    <w:p w:rsidR="007B27F4" w:rsidRDefault="007B27F4" w:rsidP="000B15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B27F4" w:rsidRPr="005D5722" w:rsidRDefault="007B27F4" w:rsidP="000B154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37EB5">
        <w:rPr>
          <w:rFonts w:ascii="Times New Roman" w:hAnsi="Times New Roman"/>
          <w:sz w:val="24"/>
          <w:szCs w:val="24"/>
        </w:rPr>
        <w:sym w:font="Wingdings" w:char="F0D8"/>
      </w:r>
      <w:r>
        <w:rPr>
          <w:rFonts w:ascii="Times New Roman" w:hAnsi="Times New Roman"/>
          <w:sz w:val="24"/>
          <w:szCs w:val="24"/>
        </w:rPr>
        <w:t xml:space="preserve"> </w:t>
      </w:r>
      <w:r w:rsidRPr="005D5722">
        <w:rPr>
          <w:rFonts w:ascii="Times New Roman" w:hAnsi="Times New Roman"/>
          <w:bCs/>
          <w:sz w:val="24"/>
          <w:szCs w:val="24"/>
        </w:rPr>
        <w:t xml:space="preserve">AP1 : </w:t>
      </w:r>
      <w:r>
        <w:rPr>
          <w:rFonts w:ascii="Times New Roman" w:hAnsi="Times New Roman"/>
          <w:bCs/>
          <w:sz w:val="24"/>
          <w:szCs w:val="24"/>
        </w:rPr>
        <w:t>Révisions du programme de première</w:t>
      </w:r>
    </w:p>
    <w:p w:rsidR="007B27F4" w:rsidRPr="000B1548" w:rsidRDefault="007B27F4" w:rsidP="000B15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B27F4" w:rsidRPr="000B1548" w:rsidRDefault="007B27F4" w:rsidP="000B154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B1548">
        <w:rPr>
          <w:rFonts w:ascii="Times New Roman" w:hAnsi="Times New Roman"/>
          <w:b/>
          <w:bCs/>
          <w:sz w:val="24"/>
          <w:szCs w:val="24"/>
          <w:u w:val="single"/>
        </w:rPr>
        <w:t>DEFINIR ET MESURER LA CROISSANCE</w:t>
      </w:r>
    </w:p>
    <w:p w:rsidR="007B27F4" w:rsidRPr="000B1548" w:rsidRDefault="007B27F4" w:rsidP="000B1548">
      <w:pPr>
        <w:pStyle w:val="ListParagraph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B27F4" w:rsidRPr="000B1548" w:rsidRDefault="007B27F4" w:rsidP="000B154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B1548">
        <w:rPr>
          <w:rFonts w:ascii="Times New Roman" w:hAnsi="Times New Roman"/>
          <w:b/>
          <w:bCs/>
          <w:sz w:val="24"/>
          <w:szCs w:val="24"/>
          <w:u w:val="single"/>
        </w:rPr>
        <w:t>Qu’est-ce que la croissance économique ?</w:t>
      </w:r>
    </w:p>
    <w:p w:rsidR="007B27F4" w:rsidRDefault="007B27F4" w:rsidP="000B154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/>
          <w:bCs/>
          <w:i/>
          <w:sz w:val="24"/>
          <w:szCs w:val="24"/>
          <w:u w:val="single"/>
        </w:rPr>
        <w:t>Définition</w:t>
      </w:r>
    </w:p>
    <w:p w:rsidR="007B27F4" w:rsidRDefault="007B27F4" w:rsidP="000B154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 w:rsidRPr="000B1548">
        <w:rPr>
          <w:rFonts w:ascii="Times New Roman" w:hAnsi="Times New Roman"/>
          <w:bCs/>
          <w:i/>
          <w:sz w:val="24"/>
          <w:szCs w:val="24"/>
          <w:u w:val="single"/>
        </w:rPr>
        <w:t>Quel(s) indicateur(s) pour mesurer la croissance ?</w:t>
      </w:r>
    </w:p>
    <w:p w:rsidR="007B27F4" w:rsidRDefault="007B27F4" w:rsidP="00BF4EAA">
      <w:pPr>
        <w:pStyle w:val="ListParagraph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 2" w:char="F097"/>
      </w:r>
      <w:r>
        <w:rPr>
          <w:rFonts w:ascii="Times New Roman" w:hAnsi="Times New Roman"/>
          <w:bCs/>
          <w:sz w:val="24"/>
          <w:szCs w:val="24"/>
        </w:rPr>
        <w:t xml:space="preserve"> PIB et RNB</w:t>
      </w:r>
    </w:p>
    <w:p w:rsidR="007B27F4" w:rsidRPr="00BF4EAA" w:rsidRDefault="007B27F4" w:rsidP="00BF4EAA">
      <w:pPr>
        <w:pStyle w:val="ListParagraph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D8"/>
      </w:r>
      <w:r>
        <w:rPr>
          <w:rFonts w:ascii="Times New Roman" w:hAnsi="Times New Roman"/>
          <w:bCs/>
          <w:sz w:val="24"/>
          <w:szCs w:val="24"/>
        </w:rPr>
        <w:t xml:space="preserve"> Documents 1 et 2 distribués</w:t>
      </w:r>
    </w:p>
    <w:p w:rsidR="007B27F4" w:rsidRPr="00BF4EAA" w:rsidRDefault="007B27F4" w:rsidP="00BF4EAA">
      <w:pPr>
        <w:pStyle w:val="ListParagraph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F4EAA">
        <w:rPr>
          <w:rFonts w:ascii="Times New Roman" w:hAnsi="Times New Roman"/>
          <w:bCs/>
          <w:sz w:val="24"/>
          <w:szCs w:val="24"/>
        </w:rPr>
        <w:sym w:font="Wingdings 2" w:char="F097"/>
      </w:r>
      <w:r w:rsidRPr="00BF4EAA">
        <w:rPr>
          <w:rFonts w:ascii="Times New Roman" w:hAnsi="Times New Roman"/>
          <w:bCs/>
          <w:sz w:val="24"/>
          <w:szCs w:val="24"/>
        </w:rPr>
        <w:t xml:space="preserve"> PIB en valeur et PIB en volume</w:t>
      </w:r>
    </w:p>
    <w:p w:rsidR="007B27F4" w:rsidRDefault="007B27F4" w:rsidP="00E37EB5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EB5">
        <w:rPr>
          <w:rFonts w:ascii="Times New Roman" w:hAnsi="Times New Roman"/>
          <w:sz w:val="24"/>
          <w:szCs w:val="24"/>
        </w:rPr>
        <w:sym w:font="Wingdings" w:char="F0D8"/>
      </w:r>
      <w:r>
        <w:rPr>
          <w:rFonts w:ascii="Times New Roman" w:hAnsi="Times New Roman"/>
          <w:sz w:val="24"/>
          <w:szCs w:val="24"/>
        </w:rPr>
        <w:t xml:space="preserve"> AP 2</w:t>
      </w:r>
    </w:p>
    <w:p w:rsidR="007B27F4" w:rsidRDefault="007B27F4" w:rsidP="00BF4EA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/>
          <w:bCs/>
          <w:i/>
          <w:sz w:val="24"/>
          <w:szCs w:val="24"/>
          <w:u w:val="single"/>
        </w:rPr>
        <w:t>Pourquoi la croissance est-elle essentielle ?</w:t>
      </w:r>
    </w:p>
    <w:p w:rsidR="007B27F4" w:rsidRDefault="007B27F4" w:rsidP="00BF4EAA">
      <w:pPr>
        <w:pStyle w:val="ListParagraph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 2" w:char="F097"/>
      </w:r>
      <w:r>
        <w:rPr>
          <w:rFonts w:ascii="Times New Roman" w:hAnsi="Times New Roman"/>
          <w:bCs/>
          <w:sz w:val="24"/>
          <w:szCs w:val="24"/>
        </w:rPr>
        <w:t xml:space="preserve"> Croissance et niveau de vie</w:t>
      </w:r>
    </w:p>
    <w:p w:rsidR="007B27F4" w:rsidRDefault="007B27F4" w:rsidP="00BF4EAA">
      <w:pPr>
        <w:pStyle w:val="ListParagraph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D8"/>
      </w:r>
      <w:r>
        <w:rPr>
          <w:rFonts w:ascii="Times New Roman" w:hAnsi="Times New Roman"/>
          <w:bCs/>
          <w:sz w:val="24"/>
          <w:szCs w:val="24"/>
        </w:rPr>
        <w:t xml:space="preserve"> Document 3 distribué</w:t>
      </w:r>
    </w:p>
    <w:p w:rsidR="007B27F4" w:rsidRDefault="007B27F4" w:rsidP="00BF4EAA">
      <w:pPr>
        <w:pStyle w:val="ListParagraph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 2" w:char="F097"/>
      </w:r>
      <w:r>
        <w:rPr>
          <w:rFonts w:ascii="Times New Roman" w:hAnsi="Times New Roman"/>
          <w:bCs/>
          <w:sz w:val="24"/>
          <w:szCs w:val="24"/>
        </w:rPr>
        <w:t xml:space="preserve"> Croissance et qualité de vie</w:t>
      </w:r>
    </w:p>
    <w:p w:rsidR="007B27F4" w:rsidRDefault="007B27F4" w:rsidP="00BF4EAA">
      <w:pPr>
        <w:pStyle w:val="ListParagraph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D8"/>
      </w:r>
      <w:r>
        <w:rPr>
          <w:rFonts w:ascii="Times New Roman" w:hAnsi="Times New Roman"/>
          <w:bCs/>
          <w:sz w:val="24"/>
          <w:szCs w:val="24"/>
        </w:rPr>
        <w:t xml:space="preserve"> Document 4 distribué</w:t>
      </w:r>
    </w:p>
    <w:p w:rsidR="007B27F4" w:rsidRDefault="007B27F4" w:rsidP="00BF4EAA">
      <w:pPr>
        <w:pStyle w:val="ListParagraph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 2" w:char="F097"/>
      </w:r>
      <w:r>
        <w:rPr>
          <w:rFonts w:ascii="Times New Roman" w:hAnsi="Times New Roman"/>
          <w:bCs/>
          <w:sz w:val="24"/>
          <w:szCs w:val="24"/>
        </w:rPr>
        <w:t xml:space="preserve"> Croissance et emploi</w:t>
      </w:r>
    </w:p>
    <w:p w:rsidR="007B27F4" w:rsidRDefault="007B27F4" w:rsidP="00BF4EAA">
      <w:pPr>
        <w:pStyle w:val="ListParagraph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D8"/>
      </w:r>
      <w:r>
        <w:rPr>
          <w:rFonts w:ascii="Times New Roman" w:hAnsi="Times New Roman"/>
          <w:bCs/>
          <w:sz w:val="24"/>
          <w:szCs w:val="24"/>
        </w:rPr>
        <w:t xml:space="preserve"> Document 5 distribué</w:t>
      </w:r>
    </w:p>
    <w:p w:rsidR="007B27F4" w:rsidRPr="000B1548" w:rsidRDefault="007B27F4" w:rsidP="000B1548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</w:p>
    <w:p w:rsidR="007B27F4" w:rsidRPr="000B1548" w:rsidRDefault="007B27F4" w:rsidP="000B154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B1548">
        <w:rPr>
          <w:rFonts w:ascii="Times New Roman" w:hAnsi="Times New Roman"/>
          <w:b/>
          <w:bCs/>
          <w:sz w:val="24"/>
          <w:szCs w:val="24"/>
          <w:u w:val="single"/>
        </w:rPr>
        <w:t>Panorama de la croissance sur le long terme</w:t>
      </w:r>
    </w:p>
    <w:p w:rsidR="007B27F4" w:rsidRDefault="007B27F4" w:rsidP="000B15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 w:rsidRPr="000B1548">
        <w:rPr>
          <w:rFonts w:ascii="Times New Roman" w:hAnsi="Times New Roman"/>
          <w:bCs/>
          <w:i/>
          <w:sz w:val="24"/>
          <w:szCs w:val="24"/>
          <w:u w:val="single"/>
        </w:rPr>
        <w:t>La croissance : un phénomène récent à l’échelle de l’humanité</w:t>
      </w:r>
    </w:p>
    <w:p w:rsidR="007B27F4" w:rsidRDefault="007B27F4" w:rsidP="000B15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 w:rsidRPr="000B1548">
        <w:rPr>
          <w:rFonts w:ascii="Times New Roman" w:hAnsi="Times New Roman"/>
          <w:bCs/>
          <w:i/>
          <w:sz w:val="24"/>
          <w:szCs w:val="24"/>
          <w:u w:val="single"/>
        </w:rPr>
        <w:t>Des rythmes de croissance variables selon les régions du monde</w:t>
      </w:r>
    </w:p>
    <w:p w:rsidR="007B27F4" w:rsidRDefault="007B27F4" w:rsidP="0089675D">
      <w:pPr>
        <w:pStyle w:val="ListParagraph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 2" w:char="F097"/>
      </w:r>
      <w:r>
        <w:rPr>
          <w:rFonts w:ascii="Times New Roman" w:hAnsi="Times New Roman"/>
          <w:bCs/>
          <w:sz w:val="24"/>
          <w:szCs w:val="24"/>
        </w:rPr>
        <w:t xml:space="preserve"> Une comparaison internationale</w:t>
      </w:r>
    </w:p>
    <w:p w:rsidR="007B27F4" w:rsidRPr="0089675D" w:rsidRDefault="007B27F4" w:rsidP="0089675D">
      <w:pPr>
        <w:pStyle w:val="ListParagraph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 2" w:char="F097"/>
      </w:r>
      <w:r>
        <w:rPr>
          <w:rFonts w:ascii="Times New Roman" w:hAnsi="Times New Roman"/>
          <w:bCs/>
          <w:sz w:val="24"/>
          <w:szCs w:val="24"/>
        </w:rPr>
        <w:t xml:space="preserve"> Le cas de la France</w:t>
      </w:r>
    </w:p>
    <w:p w:rsidR="007B27F4" w:rsidRDefault="007B27F4" w:rsidP="000B15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 w:rsidRPr="000B1548">
        <w:rPr>
          <w:rFonts w:ascii="Times New Roman" w:hAnsi="Times New Roman"/>
          <w:bCs/>
          <w:i/>
          <w:sz w:val="24"/>
          <w:szCs w:val="24"/>
          <w:u w:val="single"/>
        </w:rPr>
        <w:t xml:space="preserve">Quelles perspectives de croissance dans l’avenir? </w:t>
      </w:r>
    </w:p>
    <w:p w:rsidR="007B27F4" w:rsidRPr="005D5722" w:rsidRDefault="007B27F4" w:rsidP="005D5722">
      <w:pPr>
        <w:pStyle w:val="ListParagraph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37EB5">
        <w:rPr>
          <w:rFonts w:ascii="Times New Roman" w:hAnsi="Times New Roman"/>
          <w:sz w:val="24"/>
          <w:szCs w:val="24"/>
        </w:rPr>
        <w:sym w:font="Wingdings" w:char="F0D8"/>
      </w:r>
      <w:r>
        <w:rPr>
          <w:rFonts w:ascii="Times New Roman" w:hAnsi="Times New Roman"/>
          <w:sz w:val="24"/>
          <w:szCs w:val="24"/>
        </w:rPr>
        <w:t xml:space="preserve"> TD 1</w:t>
      </w:r>
    </w:p>
    <w:p w:rsidR="007B27F4" w:rsidRPr="000B1548" w:rsidRDefault="007B27F4" w:rsidP="000B1548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B27F4" w:rsidRDefault="007B27F4" w:rsidP="000B15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B27F4" w:rsidRPr="000B1548" w:rsidRDefault="007B27F4" w:rsidP="000B154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B1548">
        <w:rPr>
          <w:rFonts w:ascii="Times New Roman" w:hAnsi="Times New Roman"/>
          <w:b/>
          <w:bCs/>
          <w:sz w:val="24"/>
          <w:szCs w:val="24"/>
          <w:u w:val="single"/>
        </w:rPr>
        <w:t>LE PIB : UN INDICATEUR CONTESTABLE POUR MESURER L’ACTIVITE ECONOMIQUE</w:t>
      </w:r>
    </w:p>
    <w:p w:rsidR="007B27F4" w:rsidRPr="000B1548" w:rsidRDefault="007B27F4" w:rsidP="000B1548">
      <w:pPr>
        <w:pStyle w:val="ListParagraph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B27F4" w:rsidRDefault="007B27F4" w:rsidP="006942E2">
      <w:pPr>
        <w:pStyle w:val="ListParagraph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A quoi sert le PIB ?</w:t>
      </w:r>
    </w:p>
    <w:p w:rsidR="007B27F4" w:rsidRDefault="007B27F4" w:rsidP="006942E2">
      <w:pPr>
        <w:pStyle w:val="ListParagraph"/>
        <w:numPr>
          <w:ilvl w:val="0"/>
          <w:numId w:val="15"/>
        </w:numPr>
        <w:tabs>
          <w:tab w:val="left" w:pos="1080"/>
        </w:tabs>
        <w:spacing w:after="0" w:line="240" w:lineRule="auto"/>
        <w:ind w:hanging="131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/>
          <w:bCs/>
          <w:i/>
          <w:sz w:val="24"/>
          <w:szCs w:val="24"/>
          <w:u w:val="single"/>
        </w:rPr>
        <w:t>Il permet de mesurer l’activité économique…</w:t>
      </w:r>
    </w:p>
    <w:p w:rsidR="007B27F4" w:rsidRPr="006942E2" w:rsidRDefault="007B27F4" w:rsidP="006942E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D8"/>
      </w:r>
      <w:r>
        <w:rPr>
          <w:rFonts w:ascii="Times New Roman" w:hAnsi="Times New Roman"/>
          <w:bCs/>
          <w:sz w:val="24"/>
          <w:szCs w:val="24"/>
        </w:rPr>
        <w:t xml:space="preserve"> Document 6 distribué</w:t>
      </w:r>
    </w:p>
    <w:p w:rsidR="007B27F4" w:rsidRDefault="007B27F4" w:rsidP="006942E2">
      <w:pPr>
        <w:pStyle w:val="ListParagraph"/>
        <w:numPr>
          <w:ilvl w:val="0"/>
          <w:numId w:val="15"/>
        </w:numPr>
        <w:tabs>
          <w:tab w:val="left" w:pos="1080"/>
        </w:tabs>
        <w:spacing w:after="0" w:line="240" w:lineRule="auto"/>
        <w:ind w:hanging="131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/>
          <w:bCs/>
          <w:i/>
          <w:sz w:val="24"/>
          <w:szCs w:val="24"/>
          <w:u w:val="single"/>
        </w:rPr>
        <w:t>… mais mesure mal le bien-être</w:t>
      </w:r>
    </w:p>
    <w:p w:rsidR="007B27F4" w:rsidRDefault="007B27F4" w:rsidP="006942E2">
      <w:pPr>
        <w:pStyle w:val="ListParagraph"/>
        <w:spacing w:after="0" w:line="240" w:lineRule="auto"/>
        <w:ind w:left="491" w:firstLine="22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 2" w:char="F097"/>
      </w:r>
      <w:r>
        <w:rPr>
          <w:rFonts w:ascii="Times New Roman" w:hAnsi="Times New Roman"/>
          <w:bCs/>
          <w:sz w:val="24"/>
          <w:szCs w:val="24"/>
        </w:rPr>
        <w:t xml:space="preserve"> Le constat</w:t>
      </w:r>
    </w:p>
    <w:p w:rsidR="007B27F4" w:rsidRDefault="007B27F4" w:rsidP="006942E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D8"/>
      </w:r>
      <w:r>
        <w:rPr>
          <w:rFonts w:ascii="Times New Roman" w:hAnsi="Times New Roman"/>
          <w:bCs/>
          <w:sz w:val="24"/>
          <w:szCs w:val="24"/>
        </w:rPr>
        <w:t xml:space="preserve"> Document 7 distribué</w:t>
      </w:r>
    </w:p>
    <w:p w:rsidR="007B27F4" w:rsidRPr="006942E2" w:rsidRDefault="007B27F4" w:rsidP="006942E2">
      <w:pPr>
        <w:pStyle w:val="ListParagraph"/>
        <w:spacing w:after="0" w:line="240" w:lineRule="auto"/>
        <w:ind w:left="491" w:firstLine="22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 2" w:char="F097"/>
      </w:r>
      <w:r>
        <w:rPr>
          <w:rFonts w:ascii="Times New Roman" w:hAnsi="Times New Roman"/>
          <w:bCs/>
          <w:sz w:val="24"/>
          <w:szCs w:val="24"/>
        </w:rPr>
        <w:t xml:space="preserve"> Les raisons</w:t>
      </w:r>
    </w:p>
    <w:p w:rsidR="007B27F4" w:rsidRDefault="007B27F4" w:rsidP="006942E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D8"/>
      </w:r>
      <w:r>
        <w:rPr>
          <w:rFonts w:ascii="Times New Roman" w:hAnsi="Times New Roman"/>
          <w:bCs/>
          <w:sz w:val="24"/>
          <w:szCs w:val="24"/>
        </w:rPr>
        <w:t xml:space="preserve"> Document 8 distribué</w:t>
      </w:r>
    </w:p>
    <w:p w:rsidR="007B27F4" w:rsidRPr="000B1548" w:rsidRDefault="007B27F4" w:rsidP="006942E2">
      <w:pPr>
        <w:pStyle w:val="ListParagraph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B27F4" w:rsidRDefault="007B27F4" w:rsidP="006942E2">
      <w:pPr>
        <w:pStyle w:val="ListParagraph"/>
        <w:numPr>
          <w:ilvl w:val="0"/>
          <w:numId w:val="4"/>
        </w:numPr>
        <w:spacing w:after="0" w:line="240" w:lineRule="auto"/>
        <w:ind w:hanging="4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B1548">
        <w:rPr>
          <w:rFonts w:ascii="Times New Roman" w:hAnsi="Times New Roman"/>
          <w:b/>
          <w:bCs/>
          <w:sz w:val="24"/>
          <w:szCs w:val="24"/>
          <w:u w:val="single"/>
        </w:rPr>
        <w:t>Ce que le PIB ne mesure pas (ou de manière imparfaite)</w:t>
      </w:r>
    </w:p>
    <w:p w:rsidR="007B27F4" w:rsidRDefault="007B27F4" w:rsidP="006942E2">
      <w:pPr>
        <w:pStyle w:val="ListParagraph"/>
        <w:numPr>
          <w:ilvl w:val="0"/>
          <w:numId w:val="11"/>
        </w:numPr>
        <w:spacing w:after="0" w:line="240" w:lineRule="auto"/>
        <w:ind w:left="1080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/>
          <w:bCs/>
          <w:i/>
          <w:sz w:val="24"/>
          <w:szCs w:val="24"/>
          <w:u w:val="single"/>
        </w:rPr>
        <w:t>Le PIB ne prend pas en compte les activités non monétaires</w:t>
      </w:r>
    </w:p>
    <w:p w:rsidR="007B27F4" w:rsidRDefault="007B27F4" w:rsidP="00A22229">
      <w:pPr>
        <w:pStyle w:val="ListParagraph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D8"/>
      </w:r>
      <w:r>
        <w:rPr>
          <w:rFonts w:ascii="Times New Roman" w:hAnsi="Times New Roman"/>
          <w:bCs/>
          <w:sz w:val="24"/>
          <w:szCs w:val="24"/>
        </w:rPr>
        <w:t xml:space="preserve"> Document 1 p 20 : questions 1 à 4</w:t>
      </w:r>
    </w:p>
    <w:p w:rsidR="007B27F4" w:rsidRPr="00A22229" w:rsidRDefault="007B27F4" w:rsidP="00A22229">
      <w:pPr>
        <w:pStyle w:val="ListParagraph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D8"/>
      </w:r>
      <w:r>
        <w:rPr>
          <w:rFonts w:ascii="Times New Roman" w:hAnsi="Times New Roman"/>
          <w:bCs/>
          <w:sz w:val="24"/>
          <w:szCs w:val="24"/>
        </w:rPr>
        <w:t xml:space="preserve"> Document 9 distribué</w:t>
      </w:r>
    </w:p>
    <w:p w:rsidR="007B27F4" w:rsidRDefault="007B27F4" w:rsidP="006942E2">
      <w:pPr>
        <w:pStyle w:val="ListParagraph"/>
        <w:numPr>
          <w:ilvl w:val="0"/>
          <w:numId w:val="11"/>
        </w:numPr>
        <w:spacing w:after="0" w:line="240" w:lineRule="auto"/>
        <w:ind w:left="1080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 w:rsidRPr="000B1548">
        <w:rPr>
          <w:rFonts w:ascii="Times New Roman" w:hAnsi="Times New Roman"/>
          <w:bCs/>
          <w:i/>
          <w:sz w:val="24"/>
          <w:szCs w:val="24"/>
          <w:u w:val="single"/>
        </w:rPr>
        <w:t>PIB et économie souterraine</w:t>
      </w:r>
    </w:p>
    <w:p w:rsidR="007B27F4" w:rsidRPr="004215ED" w:rsidRDefault="007B27F4" w:rsidP="004215ED">
      <w:pPr>
        <w:pStyle w:val="ListParagraph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D8"/>
      </w:r>
      <w:r>
        <w:rPr>
          <w:rFonts w:ascii="Times New Roman" w:hAnsi="Times New Roman"/>
          <w:bCs/>
          <w:sz w:val="24"/>
          <w:szCs w:val="24"/>
        </w:rPr>
        <w:t xml:space="preserve"> Document 10 distribué</w:t>
      </w:r>
    </w:p>
    <w:p w:rsidR="007B27F4" w:rsidRDefault="007B27F4" w:rsidP="006942E2">
      <w:pPr>
        <w:pStyle w:val="ListParagraph"/>
        <w:numPr>
          <w:ilvl w:val="0"/>
          <w:numId w:val="11"/>
        </w:numPr>
        <w:spacing w:after="0" w:line="240" w:lineRule="auto"/>
        <w:ind w:left="1080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/>
          <w:bCs/>
          <w:i/>
          <w:sz w:val="24"/>
          <w:szCs w:val="24"/>
          <w:u w:val="single"/>
        </w:rPr>
        <w:t>Le problème de la prise en compte de la production non marchande</w:t>
      </w:r>
    </w:p>
    <w:p w:rsidR="007B27F4" w:rsidRDefault="007B27F4" w:rsidP="006942E2">
      <w:pPr>
        <w:pStyle w:val="ListParagraph"/>
        <w:numPr>
          <w:ilvl w:val="0"/>
          <w:numId w:val="11"/>
        </w:numPr>
        <w:spacing w:after="0" w:line="240" w:lineRule="auto"/>
        <w:ind w:left="1080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 w:rsidRPr="000B1548">
        <w:rPr>
          <w:rFonts w:ascii="Times New Roman" w:hAnsi="Times New Roman"/>
          <w:bCs/>
          <w:i/>
          <w:sz w:val="24"/>
          <w:szCs w:val="24"/>
          <w:u w:val="single"/>
        </w:rPr>
        <w:t>PIB et inégalités</w:t>
      </w:r>
    </w:p>
    <w:p w:rsidR="007B27F4" w:rsidRPr="004215ED" w:rsidRDefault="007B27F4" w:rsidP="004215ED">
      <w:pPr>
        <w:pStyle w:val="ListParagraph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D8"/>
      </w:r>
      <w:r>
        <w:rPr>
          <w:rFonts w:ascii="Times New Roman" w:hAnsi="Times New Roman"/>
          <w:bCs/>
          <w:sz w:val="24"/>
          <w:szCs w:val="24"/>
        </w:rPr>
        <w:t xml:space="preserve"> Document 11 distribué</w:t>
      </w:r>
    </w:p>
    <w:p w:rsidR="007B27F4" w:rsidRPr="000B1548" w:rsidRDefault="007B27F4" w:rsidP="006942E2">
      <w:pPr>
        <w:pStyle w:val="ListParagraph"/>
        <w:numPr>
          <w:ilvl w:val="0"/>
          <w:numId w:val="11"/>
        </w:numPr>
        <w:spacing w:after="0" w:line="240" w:lineRule="auto"/>
        <w:ind w:left="1080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 w:rsidRPr="000B1548">
        <w:rPr>
          <w:rFonts w:ascii="Times New Roman" w:hAnsi="Times New Roman"/>
          <w:bCs/>
          <w:i/>
          <w:sz w:val="24"/>
          <w:szCs w:val="24"/>
          <w:u w:val="single"/>
        </w:rPr>
        <w:t>PIB et environnement</w:t>
      </w:r>
    </w:p>
    <w:p w:rsidR="007B27F4" w:rsidRPr="000B1548" w:rsidRDefault="007B27F4" w:rsidP="000B1548">
      <w:pPr>
        <w:spacing w:after="0" w:line="240" w:lineRule="auto"/>
        <w:ind w:left="108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B27F4" w:rsidRPr="000B1548" w:rsidRDefault="007B27F4" w:rsidP="004215ED">
      <w:pPr>
        <w:pStyle w:val="ListParagraph"/>
        <w:numPr>
          <w:ilvl w:val="0"/>
          <w:numId w:val="4"/>
        </w:numPr>
        <w:spacing w:after="0" w:line="240" w:lineRule="auto"/>
        <w:ind w:left="851" w:hanging="491"/>
        <w:jc w:val="both"/>
        <w:rPr>
          <w:rFonts w:ascii="Times New Roman" w:hAnsi="Times New Roman"/>
          <w:b/>
          <w:bCs/>
          <w:sz w:val="24"/>
          <w:szCs w:val="24"/>
        </w:rPr>
      </w:pPr>
      <w:r w:rsidRPr="000B1548">
        <w:rPr>
          <w:rFonts w:ascii="Times New Roman" w:hAnsi="Times New Roman"/>
          <w:b/>
          <w:bCs/>
          <w:sz w:val="24"/>
          <w:szCs w:val="24"/>
          <w:u w:val="single"/>
        </w:rPr>
        <w:t>De la nécessité d’indicateurs alternatifs au PIB</w:t>
      </w:r>
    </w:p>
    <w:p w:rsidR="007B27F4" w:rsidRDefault="007B27F4" w:rsidP="004215ED">
      <w:pPr>
        <w:pStyle w:val="ListParagraph"/>
        <w:numPr>
          <w:ilvl w:val="0"/>
          <w:numId w:val="12"/>
        </w:numPr>
        <w:spacing w:after="0" w:line="240" w:lineRule="auto"/>
        <w:ind w:left="1080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 w:rsidRPr="000B1548">
        <w:rPr>
          <w:rFonts w:ascii="Times New Roman" w:hAnsi="Times New Roman"/>
          <w:bCs/>
          <w:i/>
          <w:sz w:val="24"/>
          <w:szCs w:val="24"/>
          <w:u w:val="single"/>
        </w:rPr>
        <w:t>L’IDH : indice de développement humain</w:t>
      </w:r>
    </w:p>
    <w:p w:rsidR="007B27F4" w:rsidRPr="000B1548" w:rsidRDefault="007B27F4" w:rsidP="004215ED">
      <w:pPr>
        <w:pStyle w:val="ListParagraph"/>
        <w:numPr>
          <w:ilvl w:val="0"/>
          <w:numId w:val="12"/>
        </w:numPr>
        <w:spacing w:after="0" w:line="240" w:lineRule="auto"/>
        <w:ind w:left="1080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 w:rsidRPr="000B1548">
        <w:rPr>
          <w:rFonts w:ascii="Times New Roman" w:hAnsi="Times New Roman"/>
          <w:bCs/>
          <w:i/>
          <w:sz w:val="24"/>
          <w:szCs w:val="24"/>
          <w:u w:val="single"/>
        </w:rPr>
        <w:t>D’autres indicateurs synthétiques du PNUD</w:t>
      </w:r>
    </w:p>
    <w:p w:rsidR="007B27F4" w:rsidRPr="000B1548" w:rsidRDefault="007B27F4" w:rsidP="004215ED">
      <w:pPr>
        <w:pStyle w:val="ListParagraph"/>
        <w:numPr>
          <w:ilvl w:val="0"/>
          <w:numId w:val="12"/>
        </w:numPr>
        <w:spacing w:after="0" w:line="240" w:lineRule="auto"/>
        <w:ind w:left="1080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 w:rsidRPr="000B1548">
        <w:rPr>
          <w:rFonts w:ascii="Times New Roman" w:hAnsi="Times New Roman"/>
          <w:bCs/>
          <w:i/>
          <w:sz w:val="24"/>
          <w:szCs w:val="24"/>
          <w:u w:val="single"/>
        </w:rPr>
        <w:t>Encore d’autres alternatives</w:t>
      </w:r>
    </w:p>
    <w:p w:rsidR="007B27F4" w:rsidRPr="005D5722" w:rsidRDefault="007B27F4" w:rsidP="00B4108F">
      <w:pPr>
        <w:pStyle w:val="ListParagraph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37EB5">
        <w:rPr>
          <w:rFonts w:ascii="Times New Roman" w:hAnsi="Times New Roman"/>
          <w:sz w:val="24"/>
          <w:szCs w:val="24"/>
        </w:rPr>
        <w:sym w:font="Wingdings" w:char="F0D8"/>
      </w:r>
      <w:r>
        <w:rPr>
          <w:rFonts w:ascii="Times New Roman" w:hAnsi="Times New Roman"/>
          <w:sz w:val="24"/>
          <w:szCs w:val="24"/>
        </w:rPr>
        <w:t xml:space="preserve"> TD 2</w:t>
      </w:r>
    </w:p>
    <w:p w:rsidR="007B27F4" w:rsidRDefault="007B27F4" w:rsidP="00B4108F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B27F4" w:rsidRPr="000B1548" w:rsidRDefault="007B27F4" w:rsidP="000B1548">
      <w:pPr>
        <w:tabs>
          <w:tab w:val="num" w:pos="1440"/>
        </w:tabs>
        <w:spacing w:after="0" w:line="240" w:lineRule="auto"/>
        <w:ind w:left="153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B27F4" w:rsidRPr="000B1548" w:rsidRDefault="007B27F4" w:rsidP="000B154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B1548">
        <w:rPr>
          <w:rFonts w:ascii="Times New Roman" w:hAnsi="Times New Roman"/>
          <w:b/>
          <w:bCs/>
          <w:sz w:val="24"/>
          <w:szCs w:val="24"/>
          <w:u w:val="single"/>
        </w:rPr>
        <w:t>COMMENT EXPLIQUER LA CROISSANCE ECONOMIQUE ?</w:t>
      </w:r>
    </w:p>
    <w:p w:rsidR="007B27F4" w:rsidRPr="000B1548" w:rsidRDefault="007B27F4" w:rsidP="000B1548">
      <w:pPr>
        <w:pStyle w:val="ListParagraph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B27F4" w:rsidRPr="000B1548" w:rsidRDefault="007B27F4" w:rsidP="00900BDB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ind w:left="540" w:hanging="18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B1548">
        <w:rPr>
          <w:rFonts w:ascii="Times New Roman" w:hAnsi="Times New Roman"/>
          <w:b/>
          <w:bCs/>
          <w:sz w:val="24"/>
          <w:szCs w:val="24"/>
          <w:u w:val="single"/>
        </w:rPr>
        <w:t xml:space="preserve">La croissance provient de la mobilisation des facteurs de production </w:t>
      </w:r>
    </w:p>
    <w:p w:rsidR="007B27F4" w:rsidRDefault="007B27F4" w:rsidP="00900BDB">
      <w:pPr>
        <w:pStyle w:val="ListParagraph"/>
        <w:numPr>
          <w:ilvl w:val="0"/>
          <w:numId w:val="6"/>
        </w:numPr>
        <w:spacing w:after="0" w:line="240" w:lineRule="auto"/>
        <w:ind w:left="1080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 w:rsidRPr="000B1548">
        <w:rPr>
          <w:rFonts w:ascii="Times New Roman" w:hAnsi="Times New Roman"/>
          <w:bCs/>
          <w:i/>
          <w:sz w:val="24"/>
          <w:szCs w:val="24"/>
          <w:u w:val="single"/>
        </w:rPr>
        <w:t xml:space="preserve">Facteurs de production et fonction de production </w:t>
      </w:r>
    </w:p>
    <w:p w:rsidR="007B27F4" w:rsidRPr="00900BDB" w:rsidRDefault="007B27F4" w:rsidP="00900BDB">
      <w:pPr>
        <w:pStyle w:val="ListParagraph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D8"/>
      </w:r>
      <w:r>
        <w:rPr>
          <w:rFonts w:ascii="Times New Roman" w:hAnsi="Times New Roman"/>
          <w:bCs/>
          <w:sz w:val="24"/>
          <w:szCs w:val="24"/>
        </w:rPr>
        <w:t xml:space="preserve"> Documents 12  et 13 distribués</w:t>
      </w:r>
    </w:p>
    <w:p w:rsidR="007B27F4" w:rsidRDefault="007B27F4" w:rsidP="00900BDB">
      <w:pPr>
        <w:pStyle w:val="ListParagraph"/>
        <w:numPr>
          <w:ilvl w:val="0"/>
          <w:numId w:val="6"/>
        </w:numPr>
        <w:spacing w:after="0" w:line="240" w:lineRule="auto"/>
        <w:ind w:left="1080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/>
          <w:bCs/>
          <w:i/>
          <w:sz w:val="24"/>
          <w:szCs w:val="24"/>
          <w:u w:val="single"/>
        </w:rPr>
        <w:t>Comment l’accroissement de la quantité de facteurs de production peut-elle être source de croissance ?</w:t>
      </w:r>
    </w:p>
    <w:p w:rsidR="007B27F4" w:rsidRDefault="007B27F4" w:rsidP="00447C6C">
      <w:pPr>
        <w:pStyle w:val="ListParagraph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 2" w:char="F097"/>
      </w:r>
      <w:r>
        <w:rPr>
          <w:rFonts w:ascii="Times New Roman" w:hAnsi="Times New Roman"/>
          <w:bCs/>
          <w:sz w:val="24"/>
          <w:szCs w:val="24"/>
        </w:rPr>
        <w:t xml:space="preserve"> Une croissance extensive</w:t>
      </w:r>
    </w:p>
    <w:p w:rsidR="007B27F4" w:rsidRDefault="007B27F4" w:rsidP="00447C6C">
      <w:pPr>
        <w:pStyle w:val="ListParagraph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 2" w:char="F097"/>
      </w:r>
      <w:r>
        <w:rPr>
          <w:rFonts w:ascii="Times New Roman" w:hAnsi="Times New Roman"/>
          <w:bCs/>
          <w:sz w:val="24"/>
          <w:szCs w:val="24"/>
        </w:rPr>
        <w:t xml:space="preserve"> Les déterminants de la croissance extensive</w:t>
      </w:r>
    </w:p>
    <w:p w:rsidR="007B27F4" w:rsidRDefault="007B27F4" w:rsidP="00390DE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Le facteur travail</w:t>
      </w:r>
    </w:p>
    <w:p w:rsidR="007B27F4" w:rsidRDefault="007B27F4" w:rsidP="00390DE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Le facteur capital</w:t>
      </w:r>
    </w:p>
    <w:p w:rsidR="007B27F4" w:rsidRDefault="007B27F4" w:rsidP="00390DEF">
      <w:pPr>
        <w:pStyle w:val="ListParagraph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D8"/>
      </w:r>
      <w:r>
        <w:rPr>
          <w:rFonts w:ascii="Times New Roman" w:hAnsi="Times New Roman"/>
          <w:bCs/>
          <w:sz w:val="24"/>
          <w:szCs w:val="24"/>
        </w:rPr>
        <w:t xml:space="preserve"> Documents 14 à 17 distribués</w:t>
      </w:r>
    </w:p>
    <w:p w:rsidR="007B27F4" w:rsidRDefault="007B27F4" w:rsidP="00390DEF">
      <w:pPr>
        <w:pStyle w:val="ListParagraph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 2" w:char="F097"/>
      </w:r>
      <w:r>
        <w:rPr>
          <w:rFonts w:ascii="Times New Roman" w:hAnsi="Times New Roman"/>
          <w:bCs/>
          <w:sz w:val="24"/>
          <w:szCs w:val="24"/>
        </w:rPr>
        <w:t xml:space="preserve"> Les deux problèmes posés par la croissance extensive</w:t>
      </w:r>
    </w:p>
    <w:p w:rsidR="007B27F4" w:rsidRPr="00447C6C" w:rsidRDefault="007B27F4" w:rsidP="00390DEF">
      <w:pPr>
        <w:pStyle w:val="ListParagraph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D8"/>
      </w:r>
      <w:r>
        <w:rPr>
          <w:rFonts w:ascii="Times New Roman" w:hAnsi="Times New Roman"/>
          <w:bCs/>
          <w:sz w:val="24"/>
          <w:szCs w:val="24"/>
        </w:rPr>
        <w:t xml:space="preserve"> Documents 16 à 19 distribués</w:t>
      </w:r>
    </w:p>
    <w:p w:rsidR="007B27F4" w:rsidRPr="000B1548" w:rsidRDefault="007B27F4" w:rsidP="00900BDB">
      <w:pPr>
        <w:pStyle w:val="ListParagraph"/>
        <w:numPr>
          <w:ilvl w:val="0"/>
          <w:numId w:val="6"/>
        </w:numPr>
        <w:spacing w:after="0" w:line="240" w:lineRule="auto"/>
        <w:ind w:left="1080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 w:rsidRPr="000B1548">
        <w:rPr>
          <w:rFonts w:ascii="Times New Roman" w:hAnsi="Times New Roman"/>
          <w:bCs/>
          <w:i/>
          <w:sz w:val="24"/>
          <w:szCs w:val="24"/>
          <w:u w:val="single"/>
        </w:rPr>
        <w:t>Le second type de croissance : la croissance intensive</w:t>
      </w:r>
    </w:p>
    <w:p w:rsidR="007B27F4" w:rsidRDefault="007B27F4" w:rsidP="00900BDB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97"/>
      </w:r>
      <w:r>
        <w:rPr>
          <w:rFonts w:ascii="Times New Roman" w:hAnsi="Times New Roman"/>
          <w:sz w:val="24"/>
          <w:szCs w:val="24"/>
        </w:rPr>
        <w:t xml:space="preserve"> Progrès technique et croissance</w:t>
      </w:r>
    </w:p>
    <w:p w:rsidR="007B27F4" w:rsidRDefault="007B27F4" w:rsidP="00900BDB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97"/>
      </w:r>
      <w:r>
        <w:rPr>
          <w:rFonts w:ascii="Times New Roman" w:hAnsi="Times New Roman"/>
          <w:sz w:val="24"/>
          <w:szCs w:val="24"/>
        </w:rPr>
        <w:t xml:space="preserve"> Productivité et croissance</w:t>
      </w:r>
    </w:p>
    <w:p w:rsidR="007B27F4" w:rsidRDefault="007B27F4" w:rsidP="00900BDB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97"/>
      </w:r>
      <w:r>
        <w:rPr>
          <w:rFonts w:ascii="Times New Roman" w:hAnsi="Times New Roman"/>
          <w:sz w:val="24"/>
          <w:szCs w:val="24"/>
        </w:rPr>
        <w:t xml:space="preserve"> La théorie de la croissance endogène</w:t>
      </w:r>
    </w:p>
    <w:p w:rsidR="007B27F4" w:rsidRDefault="007B27F4" w:rsidP="00900BDB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37EB5">
        <w:rPr>
          <w:rFonts w:ascii="Times New Roman" w:hAnsi="Times New Roman"/>
          <w:sz w:val="24"/>
          <w:szCs w:val="24"/>
        </w:rPr>
        <w:sym w:font="Wingdings" w:char="F0D8"/>
      </w:r>
      <w:r>
        <w:rPr>
          <w:rFonts w:ascii="Times New Roman" w:hAnsi="Times New Roman"/>
          <w:sz w:val="24"/>
          <w:szCs w:val="24"/>
        </w:rPr>
        <w:t xml:space="preserve"> TD 3 </w:t>
      </w:r>
    </w:p>
    <w:p w:rsidR="007B27F4" w:rsidRPr="000305BB" w:rsidRDefault="007B27F4" w:rsidP="000305BB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firstLine="0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 w:rsidRPr="000305BB">
        <w:rPr>
          <w:rFonts w:ascii="Times New Roman" w:hAnsi="Times New Roman"/>
          <w:bCs/>
          <w:i/>
          <w:sz w:val="24"/>
          <w:szCs w:val="24"/>
          <w:u w:val="single"/>
        </w:rPr>
        <w:t>L’accumulation du capital participe à l’entretien de la croissance</w:t>
      </w:r>
    </w:p>
    <w:p w:rsidR="007B27F4" w:rsidRPr="000305BB" w:rsidRDefault="007B27F4" w:rsidP="000305BB">
      <w:pPr>
        <w:pStyle w:val="ListParagraph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 2" w:char="F097"/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305BB">
        <w:rPr>
          <w:rFonts w:ascii="Times New Roman" w:hAnsi="Times New Roman"/>
          <w:bCs/>
          <w:sz w:val="24"/>
          <w:szCs w:val="24"/>
        </w:rPr>
        <w:t xml:space="preserve">L’accumulation du </w:t>
      </w:r>
      <w:r>
        <w:rPr>
          <w:rFonts w:ascii="Times New Roman" w:hAnsi="Times New Roman"/>
          <w:bCs/>
          <w:sz w:val="24"/>
          <w:szCs w:val="24"/>
        </w:rPr>
        <w:t>capital</w:t>
      </w:r>
      <w:r w:rsidRPr="000305BB">
        <w:rPr>
          <w:rFonts w:ascii="Times New Roman" w:hAnsi="Times New Roman"/>
          <w:bCs/>
          <w:sz w:val="24"/>
          <w:szCs w:val="24"/>
        </w:rPr>
        <w:t xml:space="preserve"> technologique</w:t>
      </w:r>
    </w:p>
    <w:p w:rsidR="007B27F4" w:rsidRDefault="007B27F4" w:rsidP="000305BB">
      <w:pPr>
        <w:pStyle w:val="ListParagraph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 2" w:char="F097"/>
      </w:r>
      <w:r>
        <w:rPr>
          <w:rFonts w:ascii="Times New Roman" w:hAnsi="Times New Roman"/>
          <w:bCs/>
          <w:sz w:val="24"/>
          <w:szCs w:val="24"/>
        </w:rPr>
        <w:t xml:space="preserve"> L’accumulation de capital</w:t>
      </w:r>
      <w:r w:rsidRPr="000305BB">
        <w:rPr>
          <w:rFonts w:ascii="Times New Roman" w:hAnsi="Times New Roman"/>
          <w:bCs/>
          <w:sz w:val="24"/>
          <w:szCs w:val="24"/>
        </w:rPr>
        <w:t xml:space="preserve"> humain</w:t>
      </w:r>
    </w:p>
    <w:p w:rsidR="007B27F4" w:rsidRPr="000305BB" w:rsidRDefault="007B27F4" w:rsidP="000305BB">
      <w:pPr>
        <w:pStyle w:val="ListParagraph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D8"/>
      </w:r>
      <w:r>
        <w:rPr>
          <w:rFonts w:ascii="Times New Roman" w:hAnsi="Times New Roman"/>
          <w:bCs/>
          <w:sz w:val="24"/>
          <w:szCs w:val="24"/>
        </w:rPr>
        <w:t xml:space="preserve"> Document 20 distribué</w:t>
      </w:r>
    </w:p>
    <w:p w:rsidR="007B27F4" w:rsidRPr="000305BB" w:rsidRDefault="007B27F4" w:rsidP="000305BB">
      <w:pPr>
        <w:pStyle w:val="ListParagraph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 2" w:char="F097"/>
      </w:r>
      <w:r>
        <w:rPr>
          <w:rFonts w:ascii="Times New Roman" w:hAnsi="Times New Roman"/>
          <w:bCs/>
          <w:sz w:val="24"/>
          <w:szCs w:val="24"/>
        </w:rPr>
        <w:t xml:space="preserve"> L’accumulation du capital</w:t>
      </w:r>
      <w:r w:rsidRPr="000305BB">
        <w:rPr>
          <w:rFonts w:ascii="Times New Roman" w:hAnsi="Times New Roman"/>
          <w:bCs/>
          <w:sz w:val="24"/>
          <w:szCs w:val="24"/>
        </w:rPr>
        <w:t xml:space="preserve"> public</w:t>
      </w:r>
    </w:p>
    <w:p w:rsidR="007B27F4" w:rsidRPr="000305BB" w:rsidRDefault="007B27F4" w:rsidP="005D572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7B27F4" w:rsidRDefault="007B27F4" w:rsidP="00900BDB">
      <w:pPr>
        <w:pStyle w:val="ListParagraph"/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E37EB5">
        <w:rPr>
          <w:rFonts w:ascii="Times New Roman" w:hAnsi="Times New Roman"/>
          <w:sz w:val="24"/>
          <w:szCs w:val="24"/>
        </w:rPr>
        <w:sym w:font="Wingdings" w:char="F0D8"/>
      </w:r>
      <w:r>
        <w:rPr>
          <w:rFonts w:ascii="Times New Roman" w:hAnsi="Times New Roman"/>
          <w:sz w:val="24"/>
          <w:szCs w:val="24"/>
        </w:rPr>
        <w:t xml:space="preserve"> AP 3 : Proportions et variations</w:t>
      </w:r>
    </w:p>
    <w:p w:rsidR="007B27F4" w:rsidRDefault="007B27F4" w:rsidP="00900BDB">
      <w:pPr>
        <w:pStyle w:val="ListParagraph"/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</w:p>
    <w:p w:rsidR="007B27F4" w:rsidRDefault="007B27F4" w:rsidP="000305B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Les institutions sont au cœur de la croissance</w:t>
      </w:r>
    </w:p>
    <w:p w:rsidR="007B27F4" w:rsidRDefault="007B27F4" w:rsidP="00BD4FCA">
      <w:pPr>
        <w:pStyle w:val="ListParagraph"/>
        <w:numPr>
          <w:ilvl w:val="0"/>
          <w:numId w:val="17"/>
        </w:numPr>
        <w:tabs>
          <w:tab w:val="left" w:pos="1080"/>
        </w:tabs>
        <w:spacing w:after="0" w:line="240" w:lineRule="auto"/>
        <w:ind w:firstLine="0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/>
          <w:bCs/>
          <w:i/>
          <w:sz w:val="24"/>
          <w:szCs w:val="24"/>
          <w:u w:val="single"/>
        </w:rPr>
        <w:t>Qu’est-ce qu’une institution ?</w:t>
      </w:r>
    </w:p>
    <w:p w:rsidR="007B27F4" w:rsidRPr="00BD4FCA" w:rsidRDefault="007B27F4" w:rsidP="00BD4FCA">
      <w:pPr>
        <w:pStyle w:val="ListParagraph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D8"/>
      </w:r>
      <w:r>
        <w:rPr>
          <w:rFonts w:ascii="Times New Roman" w:hAnsi="Times New Roman"/>
          <w:bCs/>
          <w:sz w:val="24"/>
          <w:szCs w:val="24"/>
        </w:rPr>
        <w:t xml:space="preserve"> Document 21 distribué</w:t>
      </w:r>
    </w:p>
    <w:p w:rsidR="007B27F4" w:rsidRDefault="007B27F4" w:rsidP="00BD4FCA">
      <w:pPr>
        <w:pStyle w:val="ListParagraph"/>
        <w:numPr>
          <w:ilvl w:val="0"/>
          <w:numId w:val="17"/>
        </w:numPr>
        <w:tabs>
          <w:tab w:val="left" w:pos="1080"/>
        </w:tabs>
        <w:spacing w:after="0" w:line="240" w:lineRule="auto"/>
        <w:ind w:firstLine="0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/>
          <w:bCs/>
          <w:i/>
          <w:sz w:val="24"/>
          <w:szCs w:val="24"/>
          <w:u w:val="single"/>
        </w:rPr>
        <w:t>Institutions, incitations et croissance</w:t>
      </w:r>
    </w:p>
    <w:p w:rsidR="007B27F4" w:rsidRPr="00BD4FCA" w:rsidRDefault="007B27F4" w:rsidP="00BD4FCA">
      <w:pPr>
        <w:pStyle w:val="ListParagraph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D8"/>
      </w:r>
      <w:r>
        <w:rPr>
          <w:rFonts w:ascii="Times New Roman" w:hAnsi="Times New Roman"/>
          <w:bCs/>
          <w:sz w:val="24"/>
          <w:szCs w:val="24"/>
        </w:rPr>
        <w:t xml:space="preserve"> Documents 22 à 28 distribués</w:t>
      </w:r>
    </w:p>
    <w:p w:rsidR="007B27F4" w:rsidRDefault="007B27F4" w:rsidP="00BD4FCA">
      <w:pPr>
        <w:pStyle w:val="ListParagraph"/>
        <w:numPr>
          <w:ilvl w:val="0"/>
          <w:numId w:val="17"/>
        </w:numPr>
        <w:tabs>
          <w:tab w:val="left" w:pos="1080"/>
        </w:tabs>
        <w:spacing w:after="0" w:line="240" w:lineRule="auto"/>
        <w:ind w:firstLine="0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/>
          <w:bCs/>
          <w:i/>
          <w:sz w:val="24"/>
          <w:szCs w:val="24"/>
          <w:u w:val="single"/>
        </w:rPr>
        <w:t>Un exemple de droits de propriétés : les brevets</w:t>
      </w:r>
    </w:p>
    <w:p w:rsidR="007B27F4" w:rsidRPr="00BD4FCA" w:rsidRDefault="007B27F4" w:rsidP="005508A1">
      <w:pPr>
        <w:pStyle w:val="ListParagraph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D8"/>
      </w:r>
      <w:r>
        <w:rPr>
          <w:rFonts w:ascii="Times New Roman" w:hAnsi="Times New Roman"/>
          <w:bCs/>
          <w:sz w:val="24"/>
          <w:szCs w:val="24"/>
        </w:rPr>
        <w:t xml:space="preserve"> Document 29 distribué</w:t>
      </w:r>
    </w:p>
    <w:p w:rsidR="007B27F4" w:rsidRPr="00BD4FCA" w:rsidRDefault="007B27F4" w:rsidP="005508A1">
      <w:pPr>
        <w:pStyle w:val="ListParagraph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</w:p>
    <w:sectPr w:rsidR="007B27F4" w:rsidRPr="00BD4FCA" w:rsidSect="000B1548">
      <w:pgSz w:w="11900" w:h="16840"/>
      <w:pgMar w:top="1417" w:right="1417" w:bottom="1417" w:left="156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3F70"/>
    <w:multiLevelType w:val="hybridMultilevel"/>
    <w:tmpl w:val="620E2C4A"/>
    <w:lvl w:ilvl="0" w:tplc="4B708006">
      <w:start w:val="1"/>
      <w:numFmt w:val="upperRoman"/>
      <w:lvlText w:val="%1-"/>
      <w:lvlJc w:val="right"/>
      <w:pPr>
        <w:ind w:left="540" w:hanging="180"/>
      </w:pPr>
      <w:rPr>
        <w:rFonts w:cs="Times New Roman" w:hint="default"/>
      </w:rPr>
    </w:lvl>
    <w:lvl w:ilvl="1" w:tplc="97FAD014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cs="Times New Roman" w:hint="default"/>
        <w:b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56485C"/>
    <w:multiLevelType w:val="hybridMultilevel"/>
    <w:tmpl w:val="5B10E6B2"/>
    <w:lvl w:ilvl="0" w:tplc="040C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99B2E8D"/>
    <w:multiLevelType w:val="hybridMultilevel"/>
    <w:tmpl w:val="9D4840E0"/>
    <w:lvl w:ilvl="0" w:tplc="2CB81E4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DA76322"/>
    <w:multiLevelType w:val="hybridMultilevel"/>
    <w:tmpl w:val="DE68B5B6"/>
    <w:lvl w:ilvl="0" w:tplc="D3C00952">
      <w:start w:val="1"/>
      <w:numFmt w:val="lowerLetter"/>
      <w:lvlText w:val="%1)"/>
      <w:lvlJc w:val="left"/>
      <w:pPr>
        <w:ind w:left="19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4">
    <w:nsid w:val="15465CD8"/>
    <w:multiLevelType w:val="hybridMultilevel"/>
    <w:tmpl w:val="DF0C5BF0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624400"/>
    <w:multiLevelType w:val="hybridMultilevel"/>
    <w:tmpl w:val="930EEDB4"/>
    <w:lvl w:ilvl="0" w:tplc="040C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90F12D8"/>
    <w:multiLevelType w:val="hybridMultilevel"/>
    <w:tmpl w:val="D474E920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2F3122"/>
    <w:multiLevelType w:val="hybridMultilevel"/>
    <w:tmpl w:val="2D464C0C"/>
    <w:lvl w:ilvl="0" w:tplc="E616690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ED6AAA"/>
    <w:multiLevelType w:val="hybridMultilevel"/>
    <w:tmpl w:val="05E20808"/>
    <w:lvl w:ilvl="0" w:tplc="360CF8BC">
      <w:start w:val="1"/>
      <w:numFmt w:val="lowerLetter"/>
      <w:lvlText w:val="%1)"/>
      <w:lvlJc w:val="left"/>
      <w:pPr>
        <w:tabs>
          <w:tab w:val="num" w:pos="851"/>
        </w:tabs>
        <w:ind w:left="851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  <w:rPr>
        <w:rFonts w:cs="Times New Roman"/>
      </w:rPr>
    </w:lvl>
  </w:abstractNum>
  <w:abstractNum w:abstractNumId="9">
    <w:nsid w:val="3C151FE6"/>
    <w:multiLevelType w:val="hybridMultilevel"/>
    <w:tmpl w:val="79DED5E4"/>
    <w:lvl w:ilvl="0" w:tplc="0154596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476B09DF"/>
    <w:multiLevelType w:val="hybridMultilevel"/>
    <w:tmpl w:val="B1769322"/>
    <w:lvl w:ilvl="0" w:tplc="649666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E7D6936"/>
    <w:multiLevelType w:val="hybridMultilevel"/>
    <w:tmpl w:val="02CED226"/>
    <w:lvl w:ilvl="0" w:tplc="83026932">
      <w:start w:val="1"/>
      <w:numFmt w:val="lowerLetter"/>
      <w:lvlText w:val="%1)"/>
      <w:lvlJc w:val="left"/>
      <w:pPr>
        <w:ind w:left="1894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261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33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405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77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49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21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93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654" w:hanging="180"/>
      </w:pPr>
      <w:rPr>
        <w:rFonts w:cs="Times New Roman"/>
      </w:rPr>
    </w:lvl>
  </w:abstractNum>
  <w:abstractNum w:abstractNumId="12">
    <w:nsid w:val="5E4C489E"/>
    <w:multiLevelType w:val="hybridMultilevel"/>
    <w:tmpl w:val="307671F2"/>
    <w:lvl w:ilvl="0" w:tplc="FDE83AD4">
      <w:start w:val="1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EF35177"/>
    <w:multiLevelType w:val="hybridMultilevel"/>
    <w:tmpl w:val="83D4EE0A"/>
    <w:lvl w:ilvl="0" w:tplc="9DE6F88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1D42E28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CF24F44"/>
    <w:multiLevelType w:val="multilevel"/>
    <w:tmpl w:val="00AAF4F2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EF715A"/>
    <w:multiLevelType w:val="hybridMultilevel"/>
    <w:tmpl w:val="B5200818"/>
    <w:lvl w:ilvl="0" w:tplc="016CF1AA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4006B2E"/>
    <w:multiLevelType w:val="hybridMultilevel"/>
    <w:tmpl w:val="74A68938"/>
    <w:lvl w:ilvl="0" w:tplc="B712C76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13"/>
  </w:num>
  <w:num w:numId="5">
    <w:abstractNumId w:val="5"/>
  </w:num>
  <w:num w:numId="6">
    <w:abstractNumId w:val="7"/>
  </w:num>
  <w:num w:numId="7">
    <w:abstractNumId w:val="15"/>
  </w:num>
  <w:num w:numId="8">
    <w:abstractNumId w:val="0"/>
  </w:num>
  <w:num w:numId="9">
    <w:abstractNumId w:val="4"/>
  </w:num>
  <w:num w:numId="10">
    <w:abstractNumId w:val="14"/>
  </w:num>
  <w:num w:numId="11">
    <w:abstractNumId w:val="9"/>
  </w:num>
  <w:num w:numId="12">
    <w:abstractNumId w:val="11"/>
  </w:num>
  <w:num w:numId="13">
    <w:abstractNumId w:val="6"/>
  </w:num>
  <w:num w:numId="14">
    <w:abstractNumId w:val="3"/>
  </w:num>
  <w:num w:numId="15">
    <w:abstractNumId w:val="8"/>
  </w:num>
  <w:num w:numId="16">
    <w:abstractNumId w:val="1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548"/>
    <w:rsid w:val="000305BB"/>
    <w:rsid w:val="000B1548"/>
    <w:rsid w:val="000D0091"/>
    <w:rsid w:val="000D0C15"/>
    <w:rsid w:val="00175605"/>
    <w:rsid w:val="001D3FD2"/>
    <w:rsid w:val="001D4A9E"/>
    <w:rsid w:val="002A77A8"/>
    <w:rsid w:val="002E228A"/>
    <w:rsid w:val="0031731E"/>
    <w:rsid w:val="003414F7"/>
    <w:rsid w:val="00390DEF"/>
    <w:rsid w:val="004215ED"/>
    <w:rsid w:val="004238B3"/>
    <w:rsid w:val="00447C6C"/>
    <w:rsid w:val="004D5CCB"/>
    <w:rsid w:val="00507EBC"/>
    <w:rsid w:val="00531EA8"/>
    <w:rsid w:val="005508A1"/>
    <w:rsid w:val="005D5722"/>
    <w:rsid w:val="00610259"/>
    <w:rsid w:val="0061404F"/>
    <w:rsid w:val="006942E2"/>
    <w:rsid w:val="006C49F1"/>
    <w:rsid w:val="00703B27"/>
    <w:rsid w:val="007B27F4"/>
    <w:rsid w:val="00805A9C"/>
    <w:rsid w:val="0089675D"/>
    <w:rsid w:val="00900BDB"/>
    <w:rsid w:val="00A22229"/>
    <w:rsid w:val="00A82943"/>
    <w:rsid w:val="00A91D68"/>
    <w:rsid w:val="00B3303F"/>
    <w:rsid w:val="00B4108F"/>
    <w:rsid w:val="00BD4FCA"/>
    <w:rsid w:val="00BF4EAA"/>
    <w:rsid w:val="00C10499"/>
    <w:rsid w:val="00C92A38"/>
    <w:rsid w:val="00CA7B5C"/>
    <w:rsid w:val="00D675FF"/>
    <w:rsid w:val="00E37EB5"/>
    <w:rsid w:val="00EC0B7A"/>
    <w:rsid w:val="00F4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548"/>
    <w:pPr>
      <w:spacing w:after="200" w:line="276" w:lineRule="auto"/>
    </w:pPr>
    <w:rPr>
      <w:rFonts w:ascii="Calibri" w:eastAsia="Times New Roman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0B154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0B1548"/>
    <w:rPr>
      <w:rFonts w:ascii="Calibri" w:hAnsi="Calibri" w:cs="Times New Roman"/>
      <w:sz w:val="22"/>
      <w:szCs w:val="22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429</Words>
  <Characters>2362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CHAPITRE 1 : QUELLES SONT LES SOURCES DE LA CROISSANCE ECONOMIQUE </dc:title>
  <dc:subject/>
  <dc:creator>renaud chartoire</dc:creator>
  <cp:keywords/>
  <dc:description/>
  <cp:lastModifiedBy>RenaudSophie</cp:lastModifiedBy>
  <cp:revision>2</cp:revision>
  <dcterms:created xsi:type="dcterms:W3CDTF">2014-07-07T15:50:00Z</dcterms:created>
  <dcterms:modified xsi:type="dcterms:W3CDTF">2014-07-07T15:50:00Z</dcterms:modified>
</cp:coreProperties>
</file>