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D" w:rsidRPr="004223FB" w:rsidRDefault="00E8249D" w:rsidP="0042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CHAPITRE 4 : QUELLE EST LA PLACE DE L’UNION EUROPEENNE DANS L’ECONOMIE GLOBALE ?</w:t>
      </w:r>
    </w:p>
    <w:p w:rsidR="00E8249D" w:rsidRDefault="00E8249D"/>
    <w:p w:rsidR="00E8249D" w:rsidRPr="004223FB" w:rsidRDefault="00E8249D" w:rsidP="00622442">
      <w:pPr>
        <w:rPr>
          <w:b/>
          <w:u w:val="single"/>
        </w:rPr>
      </w:pPr>
      <w:r>
        <w:rPr>
          <w:b/>
          <w:u w:val="single"/>
        </w:rPr>
        <w:t>PROGRAMME</w:t>
      </w:r>
    </w:p>
    <w:p w:rsidR="00E8249D" w:rsidRDefault="00E824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132pt">
            <v:imagedata r:id="rId5" o:title=""/>
          </v:shape>
        </w:pict>
      </w:r>
    </w:p>
    <w:p w:rsidR="00E8249D" w:rsidRDefault="00E8249D"/>
    <w:p w:rsidR="00E8249D" w:rsidRDefault="00E8249D"/>
    <w:p w:rsidR="00E8249D" w:rsidRDefault="00E8249D"/>
    <w:p w:rsidR="00E8249D" w:rsidRDefault="00E8249D"/>
    <w:p w:rsidR="00E8249D" w:rsidRPr="004223FB" w:rsidRDefault="00E8249D" w:rsidP="0062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CHAPITRE 4 : QUELLE EST LA PLACE DE L’UNION EUROPEENNE DANS L’ECONOMIE GLOBALE ?</w:t>
      </w:r>
    </w:p>
    <w:p w:rsidR="00E8249D" w:rsidRDefault="00E8249D" w:rsidP="00622442"/>
    <w:p w:rsidR="00E8249D" w:rsidRPr="004223FB" w:rsidRDefault="00E8249D" w:rsidP="00622442">
      <w:pPr>
        <w:rPr>
          <w:b/>
          <w:u w:val="single"/>
        </w:rPr>
      </w:pPr>
      <w:r>
        <w:rPr>
          <w:b/>
          <w:u w:val="single"/>
        </w:rPr>
        <w:t>PROGRAMME</w:t>
      </w:r>
    </w:p>
    <w:p w:rsidR="00E8249D" w:rsidRDefault="00E8249D" w:rsidP="00622442">
      <w:r>
        <w:pict>
          <v:shape id="_x0000_i1026" type="#_x0000_t75" style="width:445.8pt;height:132pt">
            <v:imagedata r:id="rId5" o:title=""/>
          </v:shape>
        </w:pict>
      </w:r>
    </w:p>
    <w:p w:rsidR="00E8249D" w:rsidRDefault="00E8249D" w:rsidP="00622442"/>
    <w:p w:rsidR="00E8249D" w:rsidRDefault="00E8249D" w:rsidP="00622442"/>
    <w:p w:rsidR="00E8249D" w:rsidRDefault="00E8249D" w:rsidP="00622442"/>
    <w:p w:rsidR="00E8249D" w:rsidRDefault="00E8249D"/>
    <w:p w:rsidR="00E8249D" w:rsidRPr="004223FB" w:rsidRDefault="00E8249D" w:rsidP="0062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CHAPITRE 4 : QUELLE EST LA PLACE DE L’UNION EUROPEENNE DANS L’ECONOMIE GLOBALE ?</w:t>
      </w:r>
    </w:p>
    <w:p w:rsidR="00E8249D" w:rsidRDefault="00E8249D" w:rsidP="00622442"/>
    <w:p w:rsidR="00E8249D" w:rsidRPr="004223FB" w:rsidRDefault="00E8249D" w:rsidP="00622442">
      <w:pPr>
        <w:rPr>
          <w:b/>
          <w:u w:val="single"/>
        </w:rPr>
      </w:pPr>
      <w:r>
        <w:rPr>
          <w:b/>
          <w:u w:val="single"/>
        </w:rPr>
        <w:t>PROGRAMME</w:t>
      </w:r>
    </w:p>
    <w:p w:rsidR="00E8249D" w:rsidRDefault="00E8249D" w:rsidP="00622442">
      <w:r>
        <w:pict>
          <v:shape id="_x0000_i1027" type="#_x0000_t75" style="width:445.8pt;height:132pt">
            <v:imagedata r:id="rId5" o:title=""/>
          </v:shape>
        </w:pict>
      </w:r>
    </w:p>
    <w:p w:rsidR="00E8249D" w:rsidRDefault="00E8249D" w:rsidP="00622442"/>
    <w:p w:rsidR="00E8249D" w:rsidRDefault="00E8249D"/>
    <w:p w:rsidR="00E8249D" w:rsidRDefault="00E8249D"/>
    <w:sectPr w:rsidR="00E8249D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40F3"/>
    <w:multiLevelType w:val="hybridMultilevel"/>
    <w:tmpl w:val="D26C2ECA"/>
    <w:lvl w:ilvl="0" w:tplc="BE7879FC">
      <w:start w:val="2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eastAsia="SimSun" w:hAnsi="Wingdings" w:hint="default"/>
        <w:b/>
      </w:rPr>
    </w:lvl>
    <w:lvl w:ilvl="1" w:tplc="6724450A">
      <w:start w:val="2008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Calibri" w:eastAsia="Times New Roman" w:hAnsi="Calibri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3FB"/>
    <w:rsid w:val="0007232D"/>
    <w:rsid w:val="001322FB"/>
    <w:rsid w:val="004223FB"/>
    <w:rsid w:val="004E0ED6"/>
    <w:rsid w:val="00622442"/>
    <w:rsid w:val="00864258"/>
    <w:rsid w:val="00A82943"/>
    <w:rsid w:val="00B508A5"/>
    <w:rsid w:val="00BD440F"/>
    <w:rsid w:val="00C92A38"/>
    <w:rsid w:val="00E8249D"/>
    <w:rsid w:val="00E97C26"/>
    <w:rsid w:val="00EB4E88"/>
    <w:rsid w:val="00F5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3FB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4 : QUELLE EST LA PLACE DE L’UNION EUROPEENNE DANS L’ECONOMIE GLOBALE </dc:title>
  <dc:subject/>
  <dc:creator>renaud chartoire</dc:creator>
  <cp:keywords/>
  <dc:description/>
  <cp:lastModifiedBy>RenaudSophie</cp:lastModifiedBy>
  <cp:revision>2</cp:revision>
  <dcterms:created xsi:type="dcterms:W3CDTF">2014-09-23T15:20:00Z</dcterms:created>
  <dcterms:modified xsi:type="dcterms:W3CDTF">2014-09-23T15:20:00Z</dcterms:modified>
</cp:coreProperties>
</file>