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58" w:rsidRPr="004223FB" w:rsidRDefault="00864258" w:rsidP="0042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CHAPITRE 2 : COMMENT EXPLIQUER L’INSTABILITE DE LA CROISSANCE ?</w:t>
      </w:r>
    </w:p>
    <w:p w:rsidR="00864258" w:rsidRDefault="00864258"/>
    <w:p w:rsidR="00864258" w:rsidRDefault="00864258"/>
    <w:p w:rsidR="00864258" w:rsidRPr="004223FB" w:rsidRDefault="00864258">
      <w:pPr>
        <w:rPr>
          <w:b/>
          <w:u w:val="single"/>
        </w:rPr>
      </w:pPr>
      <w:r>
        <w:rPr>
          <w:b/>
          <w:u w:val="single"/>
        </w:rPr>
        <w:t>PROGRAMME</w:t>
      </w:r>
    </w:p>
    <w:p w:rsidR="00864258" w:rsidRDefault="00864258">
      <w:r w:rsidRPr="00EB4E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51.8pt;height:65.4pt;visibility:visible">
            <v:imagedata r:id="rId5" o:title=""/>
          </v:shape>
        </w:pict>
      </w:r>
    </w:p>
    <w:p w:rsidR="00864258" w:rsidRDefault="00864258">
      <w:r w:rsidRPr="00EB4E88">
        <w:rPr>
          <w:noProof/>
        </w:rPr>
        <w:pict>
          <v:shape id="Image 2" o:spid="_x0000_i1026" type="#_x0000_t75" style="width:450pt;height:49.8pt;visibility:visible">
            <v:imagedata r:id="rId6" o:title=""/>
          </v:shape>
        </w:pict>
      </w:r>
    </w:p>
    <w:p w:rsidR="00864258" w:rsidRDefault="00864258"/>
    <w:p w:rsidR="00864258" w:rsidRDefault="00864258">
      <w:pPr>
        <w:rPr>
          <w:b/>
          <w:u w:val="single"/>
        </w:rPr>
      </w:pPr>
    </w:p>
    <w:p w:rsidR="00864258" w:rsidRDefault="00864258">
      <w:pPr>
        <w:rPr>
          <w:b/>
          <w:u w:val="single"/>
        </w:rPr>
      </w:pPr>
    </w:p>
    <w:p w:rsidR="00864258" w:rsidRDefault="00864258">
      <w:pPr>
        <w:rPr>
          <w:b/>
          <w:u w:val="single"/>
        </w:rPr>
      </w:pPr>
    </w:p>
    <w:p w:rsidR="00864258" w:rsidRPr="004223FB" w:rsidRDefault="00864258" w:rsidP="00132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CHAPITRE 2 : COMMENT EXPLIQUER L’INSTABILITE DE LA CROISSANCE ?</w:t>
      </w:r>
    </w:p>
    <w:p w:rsidR="00864258" w:rsidRDefault="00864258" w:rsidP="001322FB"/>
    <w:p w:rsidR="00864258" w:rsidRDefault="00864258" w:rsidP="001322FB"/>
    <w:p w:rsidR="00864258" w:rsidRPr="004223FB" w:rsidRDefault="00864258" w:rsidP="001322FB">
      <w:pPr>
        <w:rPr>
          <w:b/>
          <w:u w:val="single"/>
        </w:rPr>
      </w:pPr>
      <w:r>
        <w:rPr>
          <w:b/>
          <w:u w:val="single"/>
        </w:rPr>
        <w:t>PROGRAMME</w:t>
      </w:r>
    </w:p>
    <w:p w:rsidR="00864258" w:rsidRDefault="00864258" w:rsidP="001322FB">
      <w:r w:rsidRPr="00EB4E88">
        <w:rPr>
          <w:noProof/>
        </w:rPr>
        <w:pict>
          <v:shape id="_x0000_i1027" type="#_x0000_t75" style="width:451.8pt;height:65.4pt;visibility:visible">
            <v:imagedata r:id="rId5" o:title=""/>
          </v:shape>
        </w:pict>
      </w:r>
    </w:p>
    <w:p w:rsidR="00864258" w:rsidRDefault="00864258" w:rsidP="001322FB">
      <w:r w:rsidRPr="00EB4E88">
        <w:rPr>
          <w:noProof/>
        </w:rPr>
        <w:pict>
          <v:shape id="_x0000_i1028" type="#_x0000_t75" style="width:450pt;height:49.8pt;visibility:visible">
            <v:imagedata r:id="rId6" o:title=""/>
          </v:shape>
        </w:pict>
      </w:r>
    </w:p>
    <w:p w:rsidR="00864258" w:rsidRDefault="00864258">
      <w:pPr>
        <w:rPr>
          <w:b/>
          <w:u w:val="single"/>
        </w:rPr>
      </w:pPr>
    </w:p>
    <w:p w:rsidR="00864258" w:rsidRDefault="00864258">
      <w:pPr>
        <w:rPr>
          <w:b/>
          <w:u w:val="single"/>
        </w:rPr>
      </w:pPr>
    </w:p>
    <w:p w:rsidR="00864258" w:rsidRDefault="00864258">
      <w:pPr>
        <w:rPr>
          <w:b/>
          <w:u w:val="single"/>
        </w:rPr>
      </w:pPr>
    </w:p>
    <w:p w:rsidR="00864258" w:rsidRDefault="00864258">
      <w:pPr>
        <w:rPr>
          <w:b/>
          <w:u w:val="single"/>
        </w:rPr>
      </w:pPr>
    </w:p>
    <w:p w:rsidR="00864258" w:rsidRDefault="00864258">
      <w:pPr>
        <w:rPr>
          <w:b/>
          <w:u w:val="single"/>
        </w:rPr>
      </w:pPr>
    </w:p>
    <w:p w:rsidR="00864258" w:rsidRPr="004223FB" w:rsidRDefault="00864258" w:rsidP="00132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CHAPITRE 2 : COMMENT EXPLIQUER L’INSTABILITE DE LA CROISSANCE ?</w:t>
      </w:r>
    </w:p>
    <w:p w:rsidR="00864258" w:rsidRDefault="00864258" w:rsidP="001322FB"/>
    <w:p w:rsidR="00864258" w:rsidRDefault="00864258" w:rsidP="001322FB"/>
    <w:p w:rsidR="00864258" w:rsidRPr="004223FB" w:rsidRDefault="00864258" w:rsidP="001322FB">
      <w:pPr>
        <w:rPr>
          <w:b/>
          <w:u w:val="single"/>
        </w:rPr>
      </w:pPr>
      <w:r>
        <w:rPr>
          <w:b/>
          <w:u w:val="single"/>
        </w:rPr>
        <w:t>PROGRAMME</w:t>
      </w:r>
    </w:p>
    <w:p w:rsidR="00864258" w:rsidRDefault="00864258" w:rsidP="001322FB">
      <w:r w:rsidRPr="00EB4E88">
        <w:rPr>
          <w:noProof/>
        </w:rPr>
        <w:pict>
          <v:shape id="_x0000_i1029" type="#_x0000_t75" style="width:451.8pt;height:65.4pt;visibility:visible">
            <v:imagedata r:id="rId5" o:title=""/>
          </v:shape>
        </w:pict>
      </w:r>
    </w:p>
    <w:p w:rsidR="00864258" w:rsidRDefault="00864258" w:rsidP="001322FB">
      <w:r w:rsidRPr="00EB4E88">
        <w:rPr>
          <w:noProof/>
        </w:rPr>
        <w:pict>
          <v:shape id="_x0000_i1030" type="#_x0000_t75" style="width:450pt;height:49.8pt;visibility:visible">
            <v:imagedata r:id="rId6" o:title=""/>
          </v:shape>
        </w:pict>
      </w:r>
    </w:p>
    <w:p w:rsidR="00864258" w:rsidRDefault="00864258">
      <w:pPr>
        <w:rPr>
          <w:b/>
          <w:u w:val="single"/>
        </w:rPr>
      </w:pPr>
    </w:p>
    <w:sectPr w:rsidR="00864258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40F3"/>
    <w:multiLevelType w:val="hybridMultilevel"/>
    <w:tmpl w:val="D26C2ECA"/>
    <w:lvl w:ilvl="0" w:tplc="BE7879FC">
      <w:start w:val="2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eastAsia="SimSun" w:hAnsi="Wingdings" w:hint="default"/>
        <w:b/>
      </w:rPr>
    </w:lvl>
    <w:lvl w:ilvl="1" w:tplc="6724450A">
      <w:start w:val="2008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Calibri" w:eastAsia="Times New Roman" w:hAnsi="Calibri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3FB"/>
    <w:rsid w:val="0007232D"/>
    <w:rsid w:val="001322FB"/>
    <w:rsid w:val="004223FB"/>
    <w:rsid w:val="00864258"/>
    <w:rsid w:val="00A82943"/>
    <w:rsid w:val="00B508A5"/>
    <w:rsid w:val="00BD440F"/>
    <w:rsid w:val="00C92A38"/>
    <w:rsid w:val="00EB4E88"/>
    <w:rsid w:val="00F5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3FB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38</Words>
  <Characters>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RenaudSophie</cp:lastModifiedBy>
  <cp:revision>3</cp:revision>
  <dcterms:created xsi:type="dcterms:W3CDTF">2014-06-14T15:29:00Z</dcterms:created>
  <dcterms:modified xsi:type="dcterms:W3CDTF">2014-08-30T10:25:00Z</dcterms:modified>
</cp:coreProperties>
</file>