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07" w:rsidRPr="004278D2" w:rsidRDefault="00344507" w:rsidP="00C7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PLAN CHAPITRE 4- DECOUVRIR LA SOCIOLOGIE</w:t>
      </w:r>
    </w:p>
    <w:p w:rsidR="00344507" w:rsidRDefault="00344507" w:rsidP="00C73A34"/>
    <w:p w:rsidR="00344507" w:rsidRPr="00317E11" w:rsidRDefault="00344507" w:rsidP="00DA0230">
      <w:pPr>
        <w:pStyle w:val="ListParagraph"/>
        <w:numPr>
          <w:ilvl w:val="0"/>
          <w:numId w:val="15"/>
        </w:numPr>
        <w:jc w:val="both"/>
        <w:rPr>
          <w:b/>
          <w:bCs/>
          <w:u w:val="single"/>
        </w:rPr>
      </w:pPr>
      <w:r w:rsidRPr="00317E11">
        <w:rPr>
          <w:b/>
          <w:bCs/>
          <w:u w:val="single"/>
        </w:rPr>
        <w:t>QUELQUES ENIGMES POUR COMMENCER…</w:t>
      </w:r>
    </w:p>
    <w:p w:rsidR="00344507" w:rsidRPr="00317E11" w:rsidRDefault="00344507" w:rsidP="00DA0230">
      <w:pPr>
        <w:jc w:val="both"/>
        <w:rPr>
          <w:b/>
          <w:bCs/>
        </w:rPr>
      </w:pPr>
    </w:p>
    <w:p w:rsidR="00344507" w:rsidRPr="00317E11" w:rsidRDefault="00344507" w:rsidP="00DA0230">
      <w:pPr>
        <w:jc w:val="both"/>
        <w:rPr>
          <w:b/>
          <w:bCs/>
        </w:rPr>
      </w:pPr>
      <w:r w:rsidRPr="00317E11">
        <w:rPr>
          <w:b/>
          <w:bCs/>
        </w:rPr>
        <w:t>Enigme 1 : Le partage des tâches au sein des couples</w:t>
      </w:r>
    </w:p>
    <w:p w:rsidR="00344507" w:rsidRPr="00317E11" w:rsidRDefault="00344507" w:rsidP="00DA0230">
      <w:pPr>
        <w:jc w:val="both"/>
        <w:rPr>
          <w:bCs/>
        </w:rPr>
      </w:pPr>
      <w:r w:rsidRPr="00317E11">
        <w:rPr>
          <w:bCs/>
        </w:rPr>
        <w:sym w:font="Wingdings" w:char="F0D8"/>
      </w:r>
      <w:r w:rsidRPr="00317E11">
        <w:rPr>
          <w:bCs/>
        </w:rPr>
        <w:t xml:space="preserve"> Documents 1 à 4</w:t>
      </w:r>
    </w:p>
    <w:p w:rsidR="00344507" w:rsidRPr="00317E11" w:rsidRDefault="00344507" w:rsidP="00C73A34">
      <w:pPr>
        <w:jc w:val="both"/>
        <w:rPr>
          <w:b/>
          <w:bCs/>
        </w:rPr>
      </w:pPr>
      <w:r w:rsidRPr="00317E11">
        <w:rPr>
          <w:b/>
          <w:bCs/>
        </w:rPr>
        <w:t>Enigme 2 : Notre prénom nous détermine-t-il à avoir une mention au bac ?</w:t>
      </w:r>
    </w:p>
    <w:p w:rsidR="00344507" w:rsidRPr="00317E11" w:rsidRDefault="00344507" w:rsidP="00C73A34">
      <w:pPr>
        <w:jc w:val="both"/>
        <w:rPr>
          <w:bCs/>
        </w:rPr>
      </w:pPr>
      <w:r w:rsidRPr="00317E11">
        <w:rPr>
          <w:bCs/>
        </w:rPr>
        <w:sym w:font="Wingdings" w:char="F0D8"/>
      </w:r>
      <w:r w:rsidRPr="00317E11">
        <w:rPr>
          <w:bCs/>
        </w:rPr>
        <w:t xml:space="preserve"> Document 5</w:t>
      </w:r>
    </w:p>
    <w:p w:rsidR="00344507" w:rsidRPr="00317E11" w:rsidRDefault="00344507" w:rsidP="00C73A34">
      <w:pPr>
        <w:jc w:val="both"/>
        <w:rPr>
          <w:b/>
          <w:bCs/>
        </w:rPr>
      </w:pPr>
      <w:r w:rsidRPr="00317E11">
        <w:rPr>
          <w:b/>
          <w:bCs/>
        </w:rPr>
        <w:t>Enigme 3 : Les filles sont-elles prédéterminées à préférer les lettres aux sciences ?</w:t>
      </w:r>
    </w:p>
    <w:p w:rsidR="00344507" w:rsidRPr="00317E11" w:rsidRDefault="00344507" w:rsidP="00C73A34">
      <w:pPr>
        <w:jc w:val="both"/>
        <w:rPr>
          <w:bCs/>
        </w:rPr>
      </w:pPr>
      <w:r w:rsidRPr="00317E11">
        <w:rPr>
          <w:bCs/>
        </w:rPr>
        <w:sym w:font="Wingdings" w:char="F0D8"/>
      </w:r>
      <w:r w:rsidRPr="00317E11">
        <w:rPr>
          <w:bCs/>
        </w:rPr>
        <w:t xml:space="preserve"> Document 6</w:t>
      </w:r>
    </w:p>
    <w:p w:rsidR="00344507" w:rsidRPr="00317E11" w:rsidRDefault="00344507" w:rsidP="00446A55">
      <w:pPr>
        <w:suppressAutoHyphens/>
        <w:jc w:val="both"/>
        <w:rPr>
          <w:b/>
          <w:bCs/>
        </w:rPr>
      </w:pPr>
      <w:r w:rsidRPr="00317E11">
        <w:rPr>
          <w:b/>
          <w:bCs/>
        </w:rPr>
        <w:t>Enigme 4 : Faut-il avoir des parents cadres pour aimer lire des livres ?</w:t>
      </w:r>
    </w:p>
    <w:p w:rsidR="00344507" w:rsidRPr="00317E11" w:rsidRDefault="00344507" w:rsidP="00255BEC">
      <w:pPr>
        <w:jc w:val="both"/>
        <w:rPr>
          <w:bCs/>
        </w:rPr>
      </w:pPr>
      <w:r w:rsidRPr="00317E11">
        <w:rPr>
          <w:bCs/>
        </w:rPr>
        <w:sym w:font="Wingdings" w:char="F0D8"/>
      </w:r>
      <w:r w:rsidRPr="00317E11">
        <w:rPr>
          <w:bCs/>
        </w:rPr>
        <w:t xml:space="preserve"> Document 7</w:t>
      </w:r>
    </w:p>
    <w:p w:rsidR="00344507" w:rsidRPr="00317E11" w:rsidRDefault="00344507" w:rsidP="00446A55">
      <w:pPr>
        <w:suppressAutoHyphens/>
        <w:jc w:val="both"/>
        <w:rPr>
          <w:b/>
          <w:bCs/>
        </w:rPr>
      </w:pPr>
      <w:r w:rsidRPr="00317E11">
        <w:rPr>
          <w:b/>
          <w:bCs/>
        </w:rPr>
        <w:t>Enigme 5 : Nos goûts dépendent-ils de notre niveau d’étude ou de notre milieu social ?</w:t>
      </w:r>
    </w:p>
    <w:p w:rsidR="00344507" w:rsidRPr="00317E11" w:rsidRDefault="00344507" w:rsidP="00255BEC">
      <w:pPr>
        <w:jc w:val="both"/>
        <w:rPr>
          <w:bCs/>
        </w:rPr>
      </w:pPr>
      <w:r w:rsidRPr="00317E11">
        <w:rPr>
          <w:bCs/>
        </w:rPr>
        <w:sym w:font="Wingdings" w:char="F0D8"/>
      </w:r>
      <w:r w:rsidRPr="00317E11">
        <w:rPr>
          <w:bCs/>
        </w:rPr>
        <w:t xml:space="preserve"> Document 8</w:t>
      </w:r>
    </w:p>
    <w:p w:rsidR="00344507" w:rsidRPr="00317E11" w:rsidRDefault="00344507" w:rsidP="00446A55">
      <w:pPr>
        <w:suppressAutoHyphens/>
        <w:jc w:val="both"/>
        <w:rPr>
          <w:b/>
          <w:bCs/>
        </w:rPr>
      </w:pPr>
      <w:r w:rsidRPr="00317E11">
        <w:rPr>
          <w:b/>
          <w:bCs/>
        </w:rPr>
        <w:t>Enigme 6 : Les filles sont-elles prédéterminées à aimer les films « gnan-gnan », et les garçons les films « bourrins » ?</w:t>
      </w:r>
    </w:p>
    <w:p w:rsidR="00344507" w:rsidRPr="00317E11" w:rsidRDefault="00344507" w:rsidP="00255BEC">
      <w:pPr>
        <w:jc w:val="both"/>
        <w:rPr>
          <w:bCs/>
        </w:rPr>
      </w:pPr>
      <w:r w:rsidRPr="00317E11">
        <w:sym w:font="Wingdings" w:char="F0D8"/>
      </w:r>
      <w:r w:rsidRPr="00317E11">
        <w:t xml:space="preserve"> Document 9</w:t>
      </w:r>
    </w:p>
    <w:p w:rsidR="00344507" w:rsidRPr="00317E11" w:rsidRDefault="00344507" w:rsidP="00C73A34">
      <w:pPr>
        <w:ind w:left="360"/>
        <w:rPr>
          <w:b/>
          <w:u w:val="single"/>
        </w:rPr>
      </w:pPr>
    </w:p>
    <w:p w:rsidR="00344507" w:rsidRPr="00317E11" w:rsidRDefault="00344507" w:rsidP="00C73A34">
      <w:pPr>
        <w:ind w:left="360"/>
        <w:rPr>
          <w:b/>
          <w:u w:val="single"/>
        </w:rPr>
      </w:pPr>
    </w:p>
    <w:p w:rsidR="00344507" w:rsidRPr="00317E11" w:rsidRDefault="00344507" w:rsidP="00DA0230">
      <w:pPr>
        <w:pStyle w:val="ListParagraph"/>
        <w:numPr>
          <w:ilvl w:val="0"/>
          <w:numId w:val="15"/>
        </w:numPr>
        <w:jc w:val="both"/>
        <w:rPr>
          <w:b/>
          <w:bCs/>
          <w:u w:val="single"/>
        </w:rPr>
      </w:pPr>
      <w:r w:rsidRPr="00317E11">
        <w:rPr>
          <w:b/>
          <w:bCs/>
          <w:u w:val="single"/>
        </w:rPr>
        <w:t>LA DEMARCHE DU SOCIOLOGUE</w:t>
      </w:r>
    </w:p>
    <w:p w:rsidR="00344507" w:rsidRPr="00317E11" w:rsidRDefault="00344507" w:rsidP="00C73A34">
      <w:pPr>
        <w:jc w:val="both"/>
      </w:pPr>
    </w:p>
    <w:p w:rsidR="00344507" w:rsidRPr="00317E11" w:rsidRDefault="00344507" w:rsidP="00C73A34">
      <w:pPr>
        <w:numPr>
          <w:ilvl w:val="0"/>
          <w:numId w:val="6"/>
        </w:numPr>
        <w:jc w:val="both"/>
        <w:rPr>
          <w:b/>
          <w:u w:val="single"/>
        </w:rPr>
      </w:pPr>
      <w:r w:rsidRPr="00317E11">
        <w:rPr>
          <w:b/>
          <w:u w:val="single"/>
        </w:rPr>
        <w:t>Qu’est-ce que la sociologie ?</w:t>
      </w:r>
    </w:p>
    <w:p w:rsidR="00344507" w:rsidRPr="00317E11" w:rsidRDefault="00344507" w:rsidP="00C73A34">
      <w:pPr>
        <w:numPr>
          <w:ilvl w:val="0"/>
          <w:numId w:val="7"/>
        </w:numPr>
        <w:jc w:val="both"/>
        <w:rPr>
          <w:i/>
          <w:u w:val="single"/>
        </w:rPr>
      </w:pPr>
      <w:r w:rsidRPr="00317E11">
        <w:rPr>
          <w:i/>
          <w:u w:val="single"/>
        </w:rPr>
        <w:t>A l’origine de la sociologie</w:t>
      </w:r>
    </w:p>
    <w:p w:rsidR="00344507" w:rsidRPr="00317E11" w:rsidRDefault="00344507" w:rsidP="00C73A34">
      <w:pPr>
        <w:numPr>
          <w:ilvl w:val="0"/>
          <w:numId w:val="8"/>
        </w:numPr>
        <w:jc w:val="both"/>
        <w:rPr>
          <w:i/>
          <w:u w:val="single"/>
        </w:rPr>
      </w:pPr>
      <w:r w:rsidRPr="00317E11">
        <w:rPr>
          <w:i/>
          <w:u w:val="single"/>
        </w:rPr>
        <w:t>Définition</w:t>
      </w:r>
    </w:p>
    <w:p w:rsidR="00344507" w:rsidRPr="00317E11" w:rsidRDefault="00344507" w:rsidP="00C73A34">
      <w:pPr>
        <w:ind w:left="360"/>
        <w:jc w:val="both"/>
      </w:pPr>
      <w:r w:rsidRPr="00317E11">
        <w:sym w:font="Symbol" w:char="F0B7"/>
      </w:r>
      <w:r w:rsidRPr="00317E11">
        <w:t xml:space="preserve"> L’objet de la sociologie</w:t>
      </w:r>
    </w:p>
    <w:p w:rsidR="00344507" w:rsidRPr="00317E11" w:rsidRDefault="00344507" w:rsidP="00C73A34">
      <w:pPr>
        <w:ind w:left="360"/>
        <w:jc w:val="both"/>
      </w:pPr>
      <w:r w:rsidRPr="00317E11">
        <w:sym w:font="Symbol" w:char="F0B7"/>
      </w:r>
      <w:r w:rsidRPr="00317E11">
        <w:t xml:space="preserve"> La démarche du sociologue</w:t>
      </w:r>
    </w:p>
    <w:p w:rsidR="00344507" w:rsidRPr="00317E11" w:rsidRDefault="00344507" w:rsidP="00C73A34">
      <w:pPr>
        <w:ind w:left="360"/>
        <w:jc w:val="both"/>
      </w:pPr>
      <w:r w:rsidRPr="00317E11">
        <w:sym w:font="Symbol" w:char="F0B7"/>
      </w:r>
      <w:r w:rsidRPr="00317E11">
        <w:t xml:space="preserve"> Quelques grandes caractéristiques de la sociologie</w:t>
      </w:r>
    </w:p>
    <w:p w:rsidR="00344507" w:rsidRPr="00317E11" w:rsidRDefault="00344507" w:rsidP="00C73A34">
      <w:pPr>
        <w:ind w:left="360"/>
        <w:jc w:val="both"/>
      </w:pPr>
      <w:r w:rsidRPr="00317E11">
        <w:sym w:font="Symbol" w:char="F0B7"/>
      </w:r>
      <w:r w:rsidRPr="00317E11">
        <w:t xml:space="preserve"> Un exemple : le débat inné/acquis</w:t>
      </w:r>
    </w:p>
    <w:p w:rsidR="00344507" w:rsidRPr="00317E11" w:rsidRDefault="00344507" w:rsidP="00C73A34">
      <w:pPr>
        <w:ind w:left="360"/>
        <w:jc w:val="both"/>
      </w:pPr>
      <w:r w:rsidRPr="00317E11">
        <w:sym w:font="Wingdings" w:char="F0D8"/>
      </w:r>
      <w:r w:rsidRPr="00317E11">
        <w:t xml:space="preserve"> Documents 10 à 12</w:t>
      </w:r>
    </w:p>
    <w:p w:rsidR="00344507" w:rsidRPr="00317E11" w:rsidRDefault="00344507" w:rsidP="00C73A34">
      <w:pPr>
        <w:ind w:left="360"/>
        <w:jc w:val="both"/>
      </w:pPr>
      <w:r w:rsidRPr="00317E11">
        <w:rPr>
          <w:b/>
        </w:rPr>
        <w:sym w:font="Symbol" w:char="F0B7"/>
      </w:r>
      <w:r w:rsidRPr="00317E11">
        <w:rPr>
          <w:b/>
        </w:rPr>
        <w:t xml:space="preserve"> </w:t>
      </w:r>
      <w:r w:rsidRPr="00317E11">
        <w:t>Qu’est-ce qu’un fait social ?</w:t>
      </w:r>
    </w:p>
    <w:p w:rsidR="00344507" w:rsidRPr="00317E11" w:rsidRDefault="00344507" w:rsidP="00C73A34">
      <w:pPr>
        <w:numPr>
          <w:ilvl w:val="0"/>
          <w:numId w:val="8"/>
        </w:numPr>
        <w:jc w:val="both"/>
        <w:rPr>
          <w:i/>
          <w:u w:val="single"/>
        </w:rPr>
      </w:pPr>
      <w:r w:rsidRPr="00317E11">
        <w:rPr>
          <w:i/>
          <w:u w:val="single"/>
        </w:rPr>
        <w:t>Comment se détermine notre identité ?</w:t>
      </w:r>
    </w:p>
    <w:p w:rsidR="00344507" w:rsidRPr="00317E11" w:rsidRDefault="00344507" w:rsidP="00255BEC">
      <w:pPr>
        <w:ind w:left="360"/>
        <w:jc w:val="both"/>
      </w:pPr>
      <w:r w:rsidRPr="00317E11">
        <w:sym w:font="Wingdings" w:char="F0D8"/>
      </w:r>
      <w:r w:rsidRPr="00317E11">
        <w:t xml:space="preserve"> Document 13</w:t>
      </w:r>
    </w:p>
    <w:p w:rsidR="00344507" w:rsidRPr="00317E11" w:rsidRDefault="00344507" w:rsidP="0081513E">
      <w:pPr>
        <w:numPr>
          <w:ilvl w:val="0"/>
          <w:numId w:val="8"/>
        </w:numPr>
        <w:jc w:val="both"/>
        <w:rPr>
          <w:i/>
          <w:u w:val="single"/>
        </w:rPr>
      </w:pPr>
      <w:r w:rsidRPr="00317E11">
        <w:rPr>
          <w:i/>
          <w:u w:val="single"/>
        </w:rPr>
        <w:t>Quelques exemples de pratiques « sociales »</w:t>
      </w:r>
    </w:p>
    <w:p w:rsidR="00344507" w:rsidRPr="00317E11" w:rsidRDefault="00344507" w:rsidP="0081513E">
      <w:pPr>
        <w:ind w:left="360"/>
        <w:jc w:val="both"/>
      </w:pPr>
      <w:r w:rsidRPr="00317E11">
        <w:sym w:font="Wingdings" w:char="F0D8"/>
      </w:r>
      <w:r w:rsidRPr="00317E11">
        <w:t xml:space="preserve"> Documents 14 et 15</w:t>
      </w:r>
    </w:p>
    <w:p w:rsidR="00344507" w:rsidRPr="00317E11" w:rsidRDefault="00344507" w:rsidP="00255BEC">
      <w:pPr>
        <w:ind w:left="360"/>
        <w:jc w:val="both"/>
      </w:pPr>
    </w:p>
    <w:p w:rsidR="00344507" w:rsidRPr="00317E11" w:rsidRDefault="00344507" w:rsidP="00C73A34">
      <w:pPr>
        <w:numPr>
          <w:ilvl w:val="0"/>
          <w:numId w:val="6"/>
        </w:numPr>
        <w:jc w:val="both"/>
        <w:rPr>
          <w:b/>
          <w:u w:val="single"/>
        </w:rPr>
      </w:pPr>
      <w:r w:rsidRPr="00317E11">
        <w:rPr>
          <w:b/>
          <w:u w:val="single"/>
        </w:rPr>
        <w:t xml:space="preserve">Les méthodes </w:t>
      </w:r>
    </w:p>
    <w:p w:rsidR="00344507" w:rsidRPr="00317E11" w:rsidRDefault="00344507" w:rsidP="00C73A34">
      <w:pPr>
        <w:numPr>
          <w:ilvl w:val="0"/>
          <w:numId w:val="9"/>
        </w:numPr>
        <w:jc w:val="both"/>
        <w:rPr>
          <w:i/>
          <w:u w:val="single"/>
        </w:rPr>
      </w:pPr>
      <w:r w:rsidRPr="00317E11">
        <w:rPr>
          <w:i/>
          <w:u w:val="single"/>
        </w:rPr>
        <w:t>Qu’est-ce que la méthode sociologique ?</w:t>
      </w:r>
    </w:p>
    <w:p w:rsidR="00344507" w:rsidRPr="00317E11" w:rsidRDefault="00344507" w:rsidP="00C73A34">
      <w:pPr>
        <w:numPr>
          <w:ilvl w:val="0"/>
          <w:numId w:val="9"/>
        </w:numPr>
        <w:jc w:val="both"/>
        <w:rPr>
          <w:i/>
          <w:u w:val="single"/>
        </w:rPr>
      </w:pPr>
      <w:r w:rsidRPr="00317E11">
        <w:rPr>
          <w:i/>
          <w:u w:val="single"/>
        </w:rPr>
        <w:t xml:space="preserve">Les méthodes quantitatives </w:t>
      </w:r>
    </w:p>
    <w:p w:rsidR="00344507" w:rsidRPr="00317E11" w:rsidRDefault="00344507" w:rsidP="00C73A34">
      <w:pPr>
        <w:numPr>
          <w:ilvl w:val="0"/>
          <w:numId w:val="9"/>
        </w:numPr>
        <w:jc w:val="both"/>
        <w:rPr>
          <w:i/>
          <w:u w:val="single"/>
        </w:rPr>
      </w:pPr>
      <w:r w:rsidRPr="00317E11">
        <w:rPr>
          <w:i/>
          <w:u w:val="single"/>
        </w:rPr>
        <w:t xml:space="preserve">Les méthodes qualitatives </w:t>
      </w:r>
    </w:p>
    <w:p w:rsidR="00344507" w:rsidRPr="00317E11" w:rsidRDefault="00344507" w:rsidP="00C73A34">
      <w:pPr>
        <w:ind w:left="360"/>
        <w:rPr>
          <w:b/>
          <w:u w:val="single"/>
        </w:rPr>
      </w:pPr>
    </w:p>
    <w:p w:rsidR="00344507" w:rsidRPr="00317E11" w:rsidRDefault="00344507" w:rsidP="00DA0230">
      <w:pPr>
        <w:pStyle w:val="ListParagraph"/>
        <w:numPr>
          <w:ilvl w:val="0"/>
          <w:numId w:val="6"/>
        </w:numPr>
        <w:rPr>
          <w:b/>
          <w:u w:val="single"/>
        </w:rPr>
      </w:pPr>
      <w:r w:rsidRPr="00317E11">
        <w:rPr>
          <w:b/>
          <w:u w:val="single"/>
        </w:rPr>
        <w:t>La résolution des énigmes préalables par le sociologue</w:t>
      </w:r>
    </w:p>
    <w:p w:rsidR="00344507" w:rsidRPr="00317E11" w:rsidRDefault="00344507" w:rsidP="00317E11">
      <w:pPr>
        <w:pStyle w:val="ListParagraph"/>
        <w:jc w:val="both"/>
        <w:rPr>
          <w:b/>
          <w:bCs/>
        </w:rPr>
      </w:pPr>
      <w:r w:rsidRPr="00317E11">
        <w:rPr>
          <w:b/>
          <w:bCs/>
        </w:rPr>
        <w:t>Enigme 1 : Le partage des tâches au sein des couples</w:t>
      </w:r>
    </w:p>
    <w:p w:rsidR="00344507" w:rsidRPr="00317E11" w:rsidRDefault="00344507" w:rsidP="00317E11">
      <w:pPr>
        <w:ind w:left="360" w:firstLine="348"/>
        <w:jc w:val="both"/>
      </w:pPr>
      <w:r w:rsidRPr="00317E11">
        <w:sym w:font="Wingdings" w:char="F0D8"/>
      </w:r>
      <w:r w:rsidRPr="00317E11">
        <w:t xml:space="preserve"> Documents 16</w:t>
      </w:r>
    </w:p>
    <w:p w:rsidR="00344507" w:rsidRPr="00317E11" w:rsidRDefault="00344507" w:rsidP="00DA0230">
      <w:pPr>
        <w:pStyle w:val="ListParagraph"/>
        <w:jc w:val="both"/>
        <w:rPr>
          <w:b/>
          <w:bCs/>
        </w:rPr>
      </w:pPr>
      <w:r w:rsidRPr="00317E11">
        <w:rPr>
          <w:b/>
          <w:bCs/>
        </w:rPr>
        <w:t>Enigme 2 : Notre prénom nous détermine-t-il à avoir une mention au bac ?</w:t>
      </w:r>
    </w:p>
    <w:p w:rsidR="00344507" w:rsidRPr="00317E11" w:rsidRDefault="00344507" w:rsidP="00317E11">
      <w:pPr>
        <w:ind w:left="360" w:firstLine="348"/>
        <w:jc w:val="both"/>
      </w:pPr>
      <w:r w:rsidRPr="00317E11">
        <w:sym w:font="Wingdings" w:char="F0D8"/>
      </w:r>
      <w:r w:rsidRPr="00317E11">
        <w:t xml:space="preserve"> Documents 17</w:t>
      </w:r>
    </w:p>
    <w:p w:rsidR="00344507" w:rsidRPr="00317E11" w:rsidRDefault="00344507" w:rsidP="00DA0230">
      <w:pPr>
        <w:pStyle w:val="ListParagraph"/>
        <w:jc w:val="both"/>
        <w:rPr>
          <w:b/>
          <w:bCs/>
        </w:rPr>
      </w:pPr>
      <w:r w:rsidRPr="00317E11">
        <w:rPr>
          <w:b/>
          <w:bCs/>
        </w:rPr>
        <w:t>Enigme 3 : Les filles sont-elles prédéterminées à préférer les lettres aux sciences ?</w:t>
      </w:r>
    </w:p>
    <w:p w:rsidR="00344507" w:rsidRPr="00317E11" w:rsidRDefault="00344507" w:rsidP="00446A55">
      <w:pPr>
        <w:suppressAutoHyphens/>
        <w:ind w:left="708"/>
        <w:jc w:val="both"/>
        <w:rPr>
          <w:b/>
          <w:bCs/>
        </w:rPr>
      </w:pPr>
      <w:r w:rsidRPr="00317E11">
        <w:rPr>
          <w:b/>
          <w:bCs/>
        </w:rPr>
        <w:t>Enigme 4 : Faut-il avoir des parents cadres pour aimer lire des livres ?</w:t>
      </w:r>
    </w:p>
    <w:p w:rsidR="00344507" w:rsidRPr="00317E11" w:rsidRDefault="00344507" w:rsidP="00446A55">
      <w:pPr>
        <w:suppressAutoHyphens/>
        <w:ind w:left="708"/>
        <w:jc w:val="both"/>
        <w:rPr>
          <w:b/>
          <w:bCs/>
        </w:rPr>
      </w:pPr>
      <w:r w:rsidRPr="00317E11">
        <w:rPr>
          <w:b/>
          <w:bCs/>
        </w:rPr>
        <w:t>Enigme 5 : Nos goûts dépendent-ils de notre niveau d’étude ou de notre milieu social ?</w:t>
      </w:r>
    </w:p>
    <w:p w:rsidR="00344507" w:rsidRPr="00317E11" w:rsidRDefault="00344507" w:rsidP="00317E11">
      <w:pPr>
        <w:suppressAutoHyphens/>
        <w:ind w:left="708"/>
        <w:jc w:val="both"/>
        <w:rPr>
          <w:b/>
          <w:bCs/>
        </w:rPr>
      </w:pPr>
      <w:r w:rsidRPr="00317E11">
        <w:rPr>
          <w:b/>
          <w:bCs/>
        </w:rPr>
        <w:t>Enigme 6 : Les filles sont-elles prédéterminées à aimer les films « gnan-gnan », et les garçons les films « bourrins » ?</w:t>
      </w:r>
      <w:bookmarkStart w:id="0" w:name="_GoBack"/>
      <w:bookmarkEnd w:id="0"/>
    </w:p>
    <w:sectPr w:rsidR="00344507" w:rsidRPr="00317E11" w:rsidSect="001F2645">
      <w:pgSz w:w="11906" w:h="16838"/>
      <w:pgMar w:top="851" w:right="851" w:bottom="851" w:left="851" w:header="567" w:footer="567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4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66149"/>
    <w:multiLevelType w:val="hybridMultilevel"/>
    <w:tmpl w:val="1046CC2A"/>
    <w:lvl w:ilvl="0" w:tplc="24FC28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257D40"/>
    <w:multiLevelType w:val="hybridMultilevel"/>
    <w:tmpl w:val="242AB5FC"/>
    <w:lvl w:ilvl="0" w:tplc="C9EE4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A21952"/>
    <w:multiLevelType w:val="hybridMultilevel"/>
    <w:tmpl w:val="98B8529C"/>
    <w:lvl w:ilvl="0" w:tplc="92BE0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B56296"/>
    <w:multiLevelType w:val="hybridMultilevel"/>
    <w:tmpl w:val="7EF8790A"/>
    <w:lvl w:ilvl="0" w:tplc="331C3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70B64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D358A"/>
    <w:multiLevelType w:val="hybridMultilevel"/>
    <w:tmpl w:val="42E4A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206FA"/>
    <w:multiLevelType w:val="hybridMultilevel"/>
    <w:tmpl w:val="AF6C5EE8"/>
    <w:lvl w:ilvl="0" w:tplc="670E183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297DFF"/>
    <w:multiLevelType w:val="hybridMultilevel"/>
    <w:tmpl w:val="129439C2"/>
    <w:lvl w:ilvl="0" w:tplc="5F0A6A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5D3258"/>
    <w:multiLevelType w:val="hybridMultilevel"/>
    <w:tmpl w:val="D88E7028"/>
    <w:lvl w:ilvl="0" w:tplc="7E82C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1A6BB7"/>
    <w:multiLevelType w:val="hybridMultilevel"/>
    <w:tmpl w:val="32C05D0A"/>
    <w:lvl w:ilvl="0" w:tplc="EC9476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F105C1"/>
    <w:multiLevelType w:val="hybridMultilevel"/>
    <w:tmpl w:val="1E540258"/>
    <w:lvl w:ilvl="0" w:tplc="C388E3F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9A5AD1"/>
    <w:multiLevelType w:val="hybridMultilevel"/>
    <w:tmpl w:val="5FB8A93C"/>
    <w:lvl w:ilvl="0" w:tplc="853E195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B91CA2"/>
    <w:multiLevelType w:val="hybridMultilevel"/>
    <w:tmpl w:val="156C2C86"/>
    <w:lvl w:ilvl="0" w:tplc="87287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2C2364"/>
    <w:multiLevelType w:val="hybridMultilevel"/>
    <w:tmpl w:val="57E2DF00"/>
    <w:lvl w:ilvl="0" w:tplc="F588F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CD0E72"/>
    <w:multiLevelType w:val="hybridMultilevel"/>
    <w:tmpl w:val="4E5EFC88"/>
    <w:lvl w:ilvl="0" w:tplc="F426E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A34"/>
    <w:rsid w:val="001F2645"/>
    <w:rsid w:val="00255BEC"/>
    <w:rsid w:val="00317E11"/>
    <w:rsid w:val="00344507"/>
    <w:rsid w:val="004278D2"/>
    <w:rsid w:val="00446A55"/>
    <w:rsid w:val="00543A6E"/>
    <w:rsid w:val="006D1934"/>
    <w:rsid w:val="00771BFB"/>
    <w:rsid w:val="007F7888"/>
    <w:rsid w:val="0081513E"/>
    <w:rsid w:val="00A82943"/>
    <w:rsid w:val="00C73A34"/>
    <w:rsid w:val="00C92A38"/>
    <w:rsid w:val="00CB41AF"/>
    <w:rsid w:val="00DA0230"/>
    <w:rsid w:val="00EA3D74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3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73A3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73A34"/>
    <w:rPr>
      <w:rFonts w:ascii="Times New Roman" w:hAnsi="Times New Roman" w:cs="Times New Roman"/>
      <w:lang w:val="fr-FR"/>
    </w:rPr>
  </w:style>
  <w:style w:type="paragraph" w:customStyle="1" w:styleId="spip">
    <w:name w:val="spip"/>
    <w:basedOn w:val="Normal"/>
    <w:uiPriority w:val="99"/>
    <w:rsid w:val="00C73A34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ListParagraph">
    <w:name w:val="List Paragraph"/>
    <w:basedOn w:val="Normal"/>
    <w:uiPriority w:val="99"/>
    <w:qFormat/>
    <w:rsid w:val="00C73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277</Words>
  <Characters>1476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RenaudSophie</cp:lastModifiedBy>
  <cp:revision>4</cp:revision>
  <dcterms:created xsi:type="dcterms:W3CDTF">2013-10-29T17:04:00Z</dcterms:created>
  <dcterms:modified xsi:type="dcterms:W3CDTF">2013-10-30T17:03:00Z</dcterms:modified>
</cp:coreProperties>
</file>