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A1" w:rsidRDefault="00442CA1" w:rsidP="00C81BB6">
      <w:pPr>
        <w:ind w:firstLine="360"/>
        <w:rPr>
          <w:b/>
          <w:u w:val="single"/>
        </w:rPr>
      </w:pPr>
      <w:r>
        <w:rPr>
          <w:b/>
          <w:u w:val="single"/>
        </w:rPr>
        <w:t>NOTIONS</w:t>
      </w:r>
    </w:p>
    <w:p w:rsidR="00442CA1" w:rsidRDefault="00442CA1" w:rsidP="00C81BB6">
      <w:pPr>
        <w:ind w:left="360"/>
      </w:pPr>
    </w:p>
    <w:p w:rsidR="00442CA1" w:rsidRDefault="00442CA1" w:rsidP="00700B3A">
      <w:pPr>
        <w:rPr>
          <w:sz w:val="20"/>
          <w:szCs w:val="20"/>
        </w:rPr>
        <w:sectPr w:rsidR="00442CA1" w:rsidSect="00763A8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3"/>
      </w:tblGrid>
      <w:tr w:rsidR="00442CA1" w:rsidRPr="00910ADE" w:rsidTr="00700B3A">
        <w:tc>
          <w:tcPr>
            <w:tcW w:w="5030" w:type="dxa"/>
          </w:tcPr>
          <w:p w:rsidR="00442CA1" w:rsidRPr="00910ADE" w:rsidRDefault="00442CA1" w:rsidP="00700B3A">
            <w:r w:rsidRPr="00910ADE">
              <w:t>Approche réaliste / nominaliste des classes sociales</w:t>
            </w:r>
          </w:p>
        </w:tc>
      </w:tr>
      <w:tr w:rsidR="00442CA1" w:rsidRPr="00910ADE" w:rsidTr="00700B3A">
        <w:tc>
          <w:tcPr>
            <w:tcW w:w="5030" w:type="dxa"/>
          </w:tcPr>
          <w:p w:rsidR="00442CA1" w:rsidRPr="00910ADE" w:rsidRDefault="00442CA1" w:rsidP="00700B3A">
            <w:r w:rsidRPr="00910ADE">
              <w:t>Cadre</w:t>
            </w:r>
          </w:p>
        </w:tc>
      </w:tr>
      <w:tr w:rsidR="00442CA1" w:rsidRPr="00910ADE" w:rsidTr="00700B3A">
        <w:tc>
          <w:tcPr>
            <w:tcW w:w="5030" w:type="dxa"/>
          </w:tcPr>
          <w:p w:rsidR="00442CA1" w:rsidRPr="00910ADE" w:rsidRDefault="00442CA1" w:rsidP="00700B3A">
            <w:r w:rsidRPr="00910ADE">
              <w:t>Caste</w:t>
            </w:r>
          </w:p>
        </w:tc>
      </w:tr>
      <w:tr w:rsidR="00442CA1" w:rsidRPr="00910ADE" w:rsidTr="00700B3A">
        <w:tc>
          <w:tcPr>
            <w:tcW w:w="5030" w:type="dxa"/>
          </w:tcPr>
          <w:p w:rsidR="00442CA1" w:rsidRPr="00910ADE" w:rsidRDefault="00442CA1" w:rsidP="00700B3A">
            <w:r w:rsidRPr="00910ADE">
              <w:t>Classe en soi, classe pour soi</w:t>
            </w:r>
          </w:p>
        </w:tc>
      </w:tr>
      <w:tr w:rsidR="00442CA1" w:rsidRPr="00910ADE" w:rsidTr="00700B3A">
        <w:tc>
          <w:tcPr>
            <w:tcW w:w="5030" w:type="dxa"/>
          </w:tcPr>
          <w:p w:rsidR="00442CA1" w:rsidRPr="00910ADE" w:rsidRDefault="00442CA1" w:rsidP="00700B3A">
            <w:r w:rsidRPr="00910ADE">
              <w:t>Classe ouvrière</w:t>
            </w:r>
          </w:p>
        </w:tc>
      </w:tr>
      <w:tr w:rsidR="00442CA1" w:rsidRPr="00910ADE" w:rsidTr="00700B3A">
        <w:tc>
          <w:tcPr>
            <w:tcW w:w="5030" w:type="dxa"/>
          </w:tcPr>
          <w:p w:rsidR="00442CA1" w:rsidRPr="00910ADE" w:rsidRDefault="00442CA1" w:rsidP="00700B3A">
            <w:r w:rsidRPr="00910ADE">
              <w:t>Classes moyennes</w:t>
            </w:r>
          </w:p>
        </w:tc>
      </w:tr>
      <w:tr w:rsidR="00442CA1" w:rsidRPr="00910ADE" w:rsidTr="00700B3A">
        <w:tc>
          <w:tcPr>
            <w:tcW w:w="5030" w:type="dxa"/>
          </w:tcPr>
          <w:p w:rsidR="00442CA1" w:rsidRPr="00910ADE" w:rsidRDefault="00442CA1" w:rsidP="00700B3A">
            <w:r w:rsidRPr="00910ADE">
              <w:t>Classes sociales</w:t>
            </w:r>
          </w:p>
        </w:tc>
      </w:tr>
      <w:tr w:rsidR="00442CA1" w:rsidRPr="00910ADE" w:rsidTr="00700B3A">
        <w:tc>
          <w:tcPr>
            <w:tcW w:w="5030" w:type="dxa"/>
          </w:tcPr>
          <w:p w:rsidR="00442CA1" w:rsidRPr="00910ADE" w:rsidRDefault="00442CA1" w:rsidP="00700B3A">
            <w:r w:rsidRPr="00910ADE">
              <w:t>Coefficient de Gini</w:t>
            </w:r>
          </w:p>
        </w:tc>
      </w:tr>
      <w:tr w:rsidR="00442CA1" w:rsidRPr="00910ADE" w:rsidTr="00700B3A">
        <w:tc>
          <w:tcPr>
            <w:tcW w:w="5030" w:type="dxa"/>
          </w:tcPr>
          <w:p w:rsidR="00442CA1" w:rsidRPr="00910ADE" w:rsidRDefault="00442CA1" w:rsidP="00700B3A">
            <w:r w:rsidRPr="00910ADE">
              <w:t>Courbe de Lorenz</w:t>
            </w:r>
          </w:p>
        </w:tc>
      </w:tr>
      <w:tr w:rsidR="00442CA1" w:rsidRPr="00910ADE" w:rsidTr="00700B3A">
        <w:tc>
          <w:tcPr>
            <w:tcW w:w="5030" w:type="dxa"/>
          </w:tcPr>
          <w:p w:rsidR="00442CA1" w:rsidRPr="00910ADE" w:rsidRDefault="00442CA1" w:rsidP="00700B3A">
            <w:r w:rsidRPr="00910ADE">
              <w:t>Courbe en U inversée de Kuznets</w:t>
            </w:r>
          </w:p>
        </w:tc>
      </w:tr>
      <w:tr w:rsidR="00442CA1" w:rsidRPr="00910ADE" w:rsidTr="00700B3A">
        <w:tc>
          <w:tcPr>
            <w:tcW w:w="5030" w:type="dxa"/>
          </w:tcPr>
          <w:p w:rsidR="00442CA1" w:rsidRPr="00910ADE" w:rsidRDefault="00442CA1" w:rsidP="00700B3A">
            <w:r w:rsidRPr="00910ADE">
              <w:t>Décile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Effet Saint Matthieu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700B3A">
            <w:r w:rsidRPr="00910ADE">
              <w:t>Egalité des conditions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700B3A">
            <w:r w:rsidRPr="00910ADE">
              <w:t>Egalité des droits, des chances, des situations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700B3A">
            <w:r w:rsidRPr="00910ADE">
              <w:t>Employés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700B3A">
            <w:r w:rsidRPr="00910ADE">
              <w:t>Fonctionnalisme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700B3A">
            <w:r w:rsidRPr="00910ADE">
              <w:t>Genre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700B3A">
            <w:r w:rsidRPr="00910ADE">
              <w:t>Groupe social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700B3A">
            <w:r w:rsidRPr="00910ADE">
              <w:t>Groupe primaire / secondaire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700B3A">
            <w:r w:rsidRPr="00910ADE">
              <w:t>Groupe d’appartenance / de référence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Groupes de statut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Hiérarchie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Inégalité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Inégalité de droit / de fait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Lutte des classes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Méritocratie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Moyennisation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Nomenclature des PCS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Ordre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Ordre économique, ordre social, ordre politique (Weber)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Ouvriers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Partis politiques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Patrimoine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Rapport interdécile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Revenu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Salaire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Statut social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Strate sociale</w:t>
            </w:r>
          </w:p>
        </w:tc>
      </w:tr>
      <w:tr w:rsidR="00442CA1" w:rsidRPr="00910ADE" w:rsidTr="00792D0D">
        <w:tc>
          <w:tcPr>
            <w:tcW w:w="5030" w:type="dxa"/>
          </w:tcPr>
          <w:p w:rsidR="00442CA1" w:rsidRPr="00910ADE" w:rsidRDefault="00442CA1" w:rsidP="00A91B5F">
            <w:r w:rsidRPr="00910ADE">
              <w:t>Vision continuitiste / discontinuitiste de la stratification</w:t>
            </w:r>
          </w:p>
        </w:tc>
      </w:tr>
    </w:tbl>
    <w:p w:rsidR="00442CA1" w:rsidRDefault="00442CA1" w:rsidP="00C81BB6">
      <w:pPr>
        <w:sectPr w:rsidR="00442CA1" w:rsidSect="00910ADE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442CA1" w:rsidRPr="001D6C4F" w:rsidRDefault="00442CA1" w:rsidP="00C81BB6"/>
    <w:p w:rsidR="00442CA1" w:rsidRPr="001D6C4F" w:rsidRDefault="00442CA1" w:rsidP="00C81BB6">
      <w:pPr>
        <w:ind w:left="360"/>
        <w:rPr>
          <w:b/>
          <w:u w:val="single"/>
        </w:rPr>
      </w:pPr>
    </w:p>
    <w:p w:rsidR="00442CA1" w:rsidRPr="001D6C4F" w:rsidRDefault="00442CA1" w:rsidP="00C81BB6">
      <w:pPr>
        <w:ind w:left="360"/>
        <w:rPr>
          <w:b/>
          <w:u w:val="single"/>
        </w:rPr>
      </w:pPr>
      <w:r w:rsidRPr="001D6C4F">
        <w:rPr>
          <w:b/>
          <w:u w:val="single"/>
        </w:rPr>
        <w:t>AUTEURS</w:t>
      </w:r>
    </w:p>
    <w:tbl>
      <w:tblPr>
        <w:tblW w:w="33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4"/>
      </w:tblGrid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Bourdieu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Chauvel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Cooley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Dahrendorf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Desrosières et Thévenot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Gurvitch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Halbwachs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Marx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Mendras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Merton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Parsons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Pinçon et Pinçon-Charlot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Porte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>
            <w:r w:rsidRPr="00910ADE">
              <w:t>Schweisguth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Tocqueville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Touraine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Warner</w:t>
            </w:r>
          </w:p>
        </w:tc>
      </w:tr>
      <w:tr w:rsidR="00442CA1" w:rsidRPr="00910ADE" w:rsidTr="001D6C4F">
        <w:tc>
          <w:tcPr>
            <w:tcW w:w="3354" w:type="dxa"/>
          </w:tcPr>
          <w:p w:rsidR="00442CA1" w:rsidRPr="00910ADE" w:rsidRDefault="00442CA1" w:rsidP="00A91B5F">
            <w:r w:rsidRPr="00910ADE">
              <w:t>Weber</w:t>
            </w:r>
          </w:p>
        </w:tc>
      </w:tr>
    </w:tbl>
    <w:p w:rsidR="00442CA1" w:rsidRPr="001D6C4F" w:rsidRDefault="00442CA1">
      <w:bookmarkStart w:id="0" w:name="_GoBack"/>
      <w:bookmarkEnd w:id="0"/>
    </w:p>
    <w:sectPr w:rsidR="00442CA1" w:rsidRPr="001D6C4F" w:rsidSect="00910AD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BB6"/>
    <w:rsid w:val="00064CEA"/>
    <w:rsid w:val="001D6C4F"/>
    <w:rsid w:val="00442CA1"/>
    <w:rsid w:val="004A1461"/>
    <w:rsid w:val="00700B3A"/>
    <w:rsid w:val="00763A83"/>
    <w:rsid w:val="00780A37"/>
    <w:rsid w:val="00792D0D"/>
    <w:rsid w:val="00910ADE"/>
    <w:rsid w:val="009A3331"/>
    <w:rsid w:val="00A7467C"/>
    <w:rsid w:val="00A82943"/>
    <w:rsid w:val="00A91B5F"/>
    <w:rsid w:val="00C81BB6"/>
    <w:rsid w:val="00C92A38"/>
    <w:rsid w:val="00CC36B5"/>
    <w:rsid w:val="00F30B0D"/>
    <w:rsid w:val="00F9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1BB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160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NOTIONS</dc:title>
  <dc:subject/>
  <dc:creator>renaud chartoire</dc:creator>
  <cp:keywords/>
  <dc:description/>
  <cp:lastModifiedBy>RenaudSophie</cp:lastModifiedBy>
  <cp:revision>3</cp:revision>
  <dcterms:created xsi:type="dcterms:W3CDTF">2014-02-10T13:55:00Z</dcterms:created>
  <dcterms:modified xsi:type="dcterms:W3CDTF">2014-02-10T20:12:00Z</dcterms:modified>
</cp:coreProperties>
</file>